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8709B">
        <w:trPr>
          <w:trHeight w:val="426"/>
        </w:trPr>
        <w:tc>
          <w:tcPr>
            <w:tcW w:w="3189" w:type="dxa"/>
            <w:vAlign w:val="center"/>
          </w:tcPr>
          <w:p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28709B">
        <w:trPr>
          <w:trHeight w:val="690"/>
        </w:trPr>
        <w:tc>
          <w:tcPr>
            <w:tcW w:w="3189" w:type="dxa"/>
          </w:tcPr>
          <w:p w:rsidR="00BD7B14" w:rsidRPr="002869BF" w:rsidRDefault="00BD7B14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</w:rPr>
            </w:pPr>
            <w:r w:rsidRPr="002869BF"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MINISTERIO </w:t>
            </w:r>
          </w:p>
          <w:p w:rsidR="00011F53" w:rsidRPr="002869BF" w:rsidRDefault="00BD7B14" w:rsidP="00C62838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</w:rPr>
            </w:pPr>
            <w:r w:rsidRPr="002869BF">
              <w:rPr>
                <w:rFonts w:ascii="Gill Sans MT" w:hAnsi="Gill Sans MT"/>
                <w:snapToGrid w:val="0"/>
                <w:color w:val="000000"/>
                <w:sz w:val="18"/>
              </w:rPr>
              <w:t>DE</w:t>
            </w:r>
            <w:r w:rsidR="00D35E5B"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 </w:t>
            </w:r>
            <w:r w:rsidR="00011F53">
              <w:rPr>
                <w:rFonts w:ascii="Gill Sans MT" w:hAnsi="Gill Sans MT"/>
                <w:snapToGrid w:val="0"/>
                <w:color w:val="000000"/>
                <w:sz w:val="18"/>
              </w:rPr>
              <w:t>CULTURA</w:t>
            </w:r>
            <w:r w:rsidR="00C62838">
              <w:rPr>
                <w:rFonts w:ascii="Gill Sans MT" w:hAnsi="Gill Sans MT"/>
                <w:snapToGrid w:val="0"/>
                <w:color w:val="000000"/>
                <w:sz w:val="18"/>
              </w:rPr>
              <w:t xml:space="preserve"> </w:t>
            </w:r>
            <w:r w:rsidR="00011F53">
              <w:rPr>
                <w:rFonts w:ascii="Gill Sans MT" w:hAnsi="Gill Sans MT"/>
                <w:snapToGrid w:val="0"/>
                <w:color w:val="000000"/>
                <w:sz w:val="18"/>
              </w:rPr>
              <w:t>Y DEPORTE</w:t>
            </w:r>
          </w:p>
        </w:tc>
      </w:tr>
      <w:tr w:rsidR="0028709B">
        <w:tc>
          <w:tcPr>
            <w:tcW w:w="3189" w:type="dxa"/>
          </w:tcPr>
          <w:p w:rsidR="0028709B" w:rsidRDefault="0028709B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1F5216" w:rsidRPr="001F5216" w:rsidRDefault="001F5216" w:rsidP="001F5216">
      <w:pPr>
        <w:rPr>
          <w:vanish/>
        </w:rPr>
      </w:pPr>
    </w:p>
    <w:p w:rsidR="0028709B" w:rsidRPr="00AF1119" w:rsidRDefault="00596F37" w:rsidP="006173DB">
      <w:pPr>
        <w:pStyle w:val="Textonotapie"/>
        <w:tabs>
          <w:tab w:val="left" w:pos="1021"/>
          <w:tab w:val="left" w:pos="8080"/>
        </w:tabs>
        <w:ind w:left="-284"/>
        <w:rPr>
          <w:b/>
          <w:spacing w:val="324"/>
          <w:sz w:val="16"/>
        </w:rPr>
      </w:pPr>
      <w:r>
        <w:rPr>
          <w:noProof/>
        </w:rPr>
        <w:drawing>
          <wp:inline distT="0" distB="0" distL="0" distR="0" wp14:anchorId="338BA293" wp14:editId="0EE8A238">
            <wp:extent cx="838200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04" w:rsidRDefault="009F0C04" w:rsidP="00FF6C95">
      <w:pPr>
        <w:ind w:left="709"/>
        <w:jc w:val="center"/>
        <w:rPr>
          <w:rFonts w:ascii="Calibri Light" w:hAnsi="Calibri Light"/>
          <w:b/>
          <w:sz w:val="24"/>
          <w:szCs w:val="24"/>
        </w:rPr>
      </w:pPr>
    </w:p>
    <w:p w:rsidR="00157D61" w:rsidRPr="00B146C8" w:rsidRDefault="00157D61" w:rsidP="00FF6C95">
      <w:pPr>
        <w:ind w:left="709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B146C8">
        <w:rPr>
          <w:rFonts w:ascii="Calibri Light" w:hAnsi="Calibri Light"/>
          <w:b/>
          <w:sz w:val="24"/>
          <w:szCs w:val="24"/>
        </w:rPr>
        <w:t>COMUNICACIÓN DE CUENTA BANCARIA PARA EL COBRO DE SUBVENCIONES</w:t>
      </w:r>
    </w:p>
    <w:p w:rsidR="00F32E45" w:rsidRPr="00B146C8" w:rsidRDefault="00F32E45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</w:pPr>
    </w:p>
    <w:p w:rsidR="00392AE6" w:rsidRDefault="00844D1B" w:rsidP="006173DB">
      <w:pPr>
        <w:widowControl w:val="0"/>
        <w:spacing w:line="224" w:lineRule="exact"/>
        <w:ind w:left="567" w:right="-20"/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</w:pPr>
      <w:r w:rsidRPr="00B146C8"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  <w:t>Solicito que para la subvención cuyo</w:t>
      </w:r>
      <w:r w:rsidR="00392AE6" w:rsidRPr="00B146C8"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  <w:t>s</w:t>
      </w:r>
      <w:r w:rsidRPr="00B146C8"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  <w:t xml:space="preserve"> datos se detallan, se realice el pago en la cuenta bancaria </w:t>
      </w:r>
      <w:r w:rsidR="00596F37"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  <w:t>que se señala</w:t>
      </w:r>
      <w:r w:rsidR="008A2A9D" w:rsidRPr="00B146C8"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eastAsia="en-US"/>
        </w:rPr>
        <w:t>:</w:t>
      </w:r>
    </w:p>
    <w:p w:rsidR="006173DB" w:rsidRPr="00B146C8" w:rsidRDefault="006173DB" w:rsidP="006173DB">
      <w:pPr>
        <w:widowControl w:val="0"/>
        <w:spacing w:line="224" w:lineRule="exact"/>
        <w:ind w:left="567" w:right="-20"/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</w:pPr>
    </w:p>
    <w:p w:rsidR="00157D61" w:rsidRPr="00A9120B" w:rsidRDefault="00157D61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</w:pPr>
      <w:proofErr w:type="spellStart"/>
      <w:r w:rsidRPr="00A9120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val="en-US" w:eastAsia="en-US"/>
        </w:rPr>
        <w:t>Datos</w:t>
      </w:r>
      <w:proofErr w:type="spellEnd"/>
      <w:r w:rsidRPr="00A9120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val="en-US" w:eastAsia="en-US"/>
        </w:rPr>
        <w:t xml:space="preserve"> del </w:t>
      </w:r>
      <w:proofErr w:type="spellStart"/>
      <w:r w:rsidR="00F32E45" w:rsidRPr="00A9120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val="en-US" w:eastAsia="en-US"/>
        </w:rPr>
        <w:t>p</w:t>
      </w:r>
      <w:r w:rsidRPr="00A9120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val="en-US" w:eastAsia="en-US"/>
        </w:rPr>
        <w:t>royecto</w:t>
      </w:r>
      <w:proofErr w:type="spellEnd"/>
      <w:r w:rsidRPr="00A9120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val="en-US" w:eastAsia="en-US"/>
        </w:rPr>
        <w:t>:</w:t>
      </w:r>
    </w:p>
    <w:p w:rsidR="00157D61" w:rsidRPr="00A9120B" w:rsidRDefault="00157D61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val="en-US" w:eastAsia="en-US"/>
        </w:rPr>
      </w:pPr>
    </w:p>
    <w:tbl>
      <w:tblPr>
        <w:tblW w:w="9157" w:type="dxa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137"/>
      </w:tblGrid>
      <w:tr w:rsidR="00A9120B" w:rsidRPr="00A9120B" w:rsidTr="006C1E95">
        <w:trPr>
          <w:trHeight w:val="548"/>
        </w:trPr>
        <w:tc>
          <w:tcPr>
            <w:tcW w:w="3020" w:type="dxa"/>
            <w:shd w:val="clear" w:color="auto" w:fill="auto"/>
            <w:vAlign w:val="center"/>
          </w:tcPr>
          <w:p w:rsidR="00FF6C95" w:rsidRPr="00A9120B" w:rsidRDefault="00596F37" w:rsidP="00A9120B">
            <w:pPr>
              <w:widowControl w:val="0"/>
              <w:spacing w:line="224" w:lineRule="exact"/>
              <w:ind w:right="-20"/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</w:pPr>
            <w:proofErr w:type="spellStart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Denominación</w:t>
            </w:r>
            <w:proofErr w:type="spellEnd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línea</w:t>
            </w:r>
            <w:proofErr w:type="spellEnd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 xml:space="preserve"> de </w:t>
            </w:r>
            <w:proofErr w:type="spellStart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Ayuda</w:t>
            </w:r>
            <w:proofErr w:type="spellEnd"/>
            <w:r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FF6C95" w:rsidRPr="00A9120B" w:rsidRDefault="00FF6C95" w:rsidP="00A9120B">
            <w:pPr>
              <w:widowControl w:val="0"/>
              <w:spacing w:line="224" w:lineRule="exact"/>
              <w:ind w:right="-20"/>
              <w:rPr>
                <w:rFonts w:ascii="Calibri Light" w:eastAsia="Verdana" w:hAnsi="Calibri Light" w:cs="Verdana"/>
                <w:color w:val="1A171C"/>
                <w:w w:val="115"/>
                <w:position w:val="-1"/>
                <w:sz w:val="24"/>
                <w:szCs w:val="24"/>
                <w:lang w:val="en-US" w:eastAsia="en-US"/>
              </w:rPr>
            </w:pPr>
          </w:p>
        </w:tc>
      </w:tr>
      <w:tr w:rsidR="00A9120B" w:rsidRPr="00A9120B" w:rsidTr="006C1E95">
        <w:trPr>
          <w:trHeight w:val="272"/>
        </w:trPr>
        <w:tc>
          <w:tcPr>
            <w:tcW w:w="3020" w:type="dxa"/>
            <w:shd w:val="clear" w:color="auto" w:fill="auto"/>
            <w:vAlign w:val="center"/>
          </w:tcPr>
          <w:p w:rsidR="00F32E45" w:rsidRPr="00A9120B" w:rsidRDefault="00F32E45" w:rsidP="00A9120B">
            <w:pPr>
              <w:widowControl w:val="0"/>
              <w:spacing w:line="224" w:lineRule="exact"/>
              <w:ind w:right="-20"/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Cantidad</w:t>
            </w:r>
            <w:proofErr w:type="spellEnd"/>
            <w:r w:rsidRPr="00A9120B"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 xml:space="preserve"> </w:t>
            </w: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concedida</w:t>
            </w:r>
            <w:proofErr w:type="spellEnd"/>
            <w:r w:rsidR="00ED534D">
              <w:rPr>
                <w:rFonts w:ascii="Calibri Light" w:eastAsia="Verdana" w:hAnsi="Calibri Light" w:cs="Verdana"/>
                <w:color w:val="1A171C"/>
                <w:w w:val="115"/>
                <w:position w:val="-1"/>
                <w:lang w:val="en-US" w:eastAsia="en-US"/>
              </w:rPr>
              <w:t>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F32E45" w:rsidRPr="00A9120B" w:rsidRDefault="00F32E45" w:rsidP="00A9120B">
            <w:pPr>
              <w:widowControl w:val="0"/>
              <w:spacing w:line="224" w:lineRule="exact"/>
              <w:ind w:right="-20"/>
              <w:rPr>
                <w:rFonts w:ascii="Calibri Light" w:eastAsia="Verdana" w:hAnsi="Calibri Light" w:cs="Verdana"/>
                <w:color w:val="1A171C"/>
                <w:w w:val="115"/>
                <w:position w:val="-1"/>
                <w:sz w:val="24"/>
                <w:szCs w:val="24"/>
                <w:lang w:val="en-US" w:eastAsia="en-US"/>
              </w:rPr>
            </w:pPr>
          </w:p>
        </w:tc>
      </w:tr>
    </w:tbl>
    <w:p w:rsidR="00157D61" w:rsidRPr="00A9120B" w:rsidRDefault="00157D61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color w:val="1A171C"/>
          <w:w w:val="115"/>
          <w:position w:val="-1"/>
          <w:sz w:val="24"/>
          <w:szCs w:val="24"/>
          <w:lang w:val="en-US" w:eastAsia="en-US"/>
        </w:rPr>
      </w:pPr>
    </w:p>
    <w:p w:rsidR="00157D61" w:rsidRPr="00B146C8" w:rsidRDefault="00157D61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</w:pPr>
      <w:r w:rsidRPr="00B146C8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>Datos de</w:t>
      </w:r>
      <w:r w:rsidR="00F32E45" w:rsidRPr="00B146C8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 xml:space="preserve">l </w:t>
      </w:r>
      <w:proofErr w:type="gramStart"/>
      <w:r w:rsidR="00F32E45" w:rsidRPr="00B146C8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>beneficiari</w:t>
      </w:r>
      <w:r w:rsidR="006173DB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>o</w:t>
      </w:r>
      <w:r w:rsidR="00856C80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 xml:space="preserve"> </w:t>
      </w:r>
      <w:r w:rsidRPr="00B146C8">
        <w:rPr>
          <w:rFonts w:ascii="Calibri Light" w:eastAsia="Verdana" w:hAnsi="Calibri Light" w:cs="Verdana"/>
          <w:b/>
          <w:color w:val="1A171C"/>
          <w:w w:val="115"/>
          <w:position w:val="-1"/>
          <w:sz w:val="24"/>
          <w:szCs w:val="24"/>
          <w:lang w:eastAsia="en-US"/>
        </w:rPr>
        <w:t>:</w:t>
      </w:r>
      <w:proofErr w:type="gramEnd"/>
    </w:p>
    <w:p w:rsidR="00157D61" w:rsidRPr="00B146C8" w:rsidRDefault="00157D61" w:rsidP="00157D61">
      <w:pPr>
        <w:widowControl w:val="0"/>
        <w:spacing w:line="224" w:lineRule="exact"/>
        <w:ind w:left="916" w:right="-20"/>
        <w:rPr>
          <w:rFonts w:ascii="Calibri Light" w:eastAsia="Verdana" w:hAnsi="Calibri Light" w:cs="Verdana"/>
          <w:sz w:val="24"/>
          <w:szCs w:val="24"/>
          <w:lang w:eastAsia="en-US"/>
        </w:rPr>
      </w:pPr>
    </w:p>
    <w:tbl>
      <w:tblPr>
        <w:tblW w:w="9158" w:type="dxa"/>
        <w:tblInd w:w="8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984"/>
        <w:gridCol w:w="1559"/>
        <w:gridCol w:w="3150"/>
      </w:tblGrid>
      <w:tr w:rsidR="00157D61" w:rsidRPr="00A9120B" w:rsidTr="006173DB">
        <w:trPr>
          <w:trHeight w:hRule="exact" w:val="326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57D61" w:rsidRPr="00A9120B" w:rsidRDefault="00157D61" w:rsidP="00157D61">
            <w:pPr>
              <w:widowControl w:val="0"/>
              <w:spacing w:before="12"/>
              <w:ind w:left="99" w:right="-20"/>
              <w:rPr>
                <w:rFonts w:ascii="Calibri Light" w:eastAsia="Verdana" w:hAnsi="Calibri Light" w:cs="Verdana"/>
                <w:lang w:val="en-US" w:eastAsia="en-US"/>
              </w:rPr>
            </w:pPr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CIF</w:t>
            </w:r>
          </w:p>
        </w:tc>
        <w:tc>
          <w:tcPr>
            <w:tcW w:w="6693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57D61" w:rsidRPr="00A9120B" w:rsidRDefault="00157D61" w:rsidP="00596F37">
            <w:pPr>
              <w:widowControl w:val="0"/>
              <w:spacing w:after="200" w:line="276" w:lineRule="auto"/>
              <w:ind w:right="142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</w:tr>
      <w:tr w:rsidR="00157D61" w:rsidRPr="00A9120B" w:rsidTr="006173DB">
        <w:trPr>
          <w:trHeight w:hRule="exact" w:val="389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57D61" w:rsidRPr="00A9120B" w:rsidRDefault="00157D61" w:rsidP="00157D61">
            <w:pPr>
              <w:widowControl w:val="0"/>
              <w:spacing w:before="3"/>
              <w:ind w:left="99" w:right="-20"/>
              <w:rPr>
                <w:rFonts w:ascii="Calibri Light" w:eastAsia="Verdana" w:hAnsi="Calibri Light" w:cs="Verdana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Nombre</w:t>
            </w:r>
            <w:proofErr w:type="spellEnd"/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 xml:space="preserve"> o </w:t>
            </w: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razón</w:t>
            </w:r>
            <w:proofErr w:type="spellEnd"/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 xml:space="preserve"> social</w:t>
            </w:r>
          </w:p>
        </w:tc>
        <w:tc>
          <w:tcPr>
            <w:tcW w:w="6693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157D61" w:rsidRPr="00A9120B" w:rsidRDefault="00157D61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</w:tr>
      <w:tr w:rsidR="00BD7C52" w:rsidRPr="00A9120B" w:rsidTr="006173DB">
        <w:trPr>
          <w:trHeight w:hRule="exact" w:val="387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A9120B" w:rsidRDefault="00BD7C52" w:rsidP="00157D61">
            <w:pPr>
              <w:widowControl w:val="0"/>
              <w:spacing w:before="3"/>
              <w:ind w:left="99" w:right="-20"/>
              <w:rPr>
                <w:rFonts w:ascii="Calibri Light" w:eastAsia="Verdana" w:hAnsi="Calibri Light" w:cs="Verdana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spacing w:val="-1"/>
                <w:w w:val="103"/>
                <w:lang w:val="en-US" w:eastAsia="en-US"/>
              </w:rPr>
              <w:t>D</w:t>
            </w:r>
            <w:r w:rsidRPr="00A9120B"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  <w:t>o</w:t>
            </w:r>
            <w:r w:rsidRPr="00A9120B">
              <w:rPr>
                <w:rFonts w:ascii="Calibri Light" w:eastAsia="Verdana" w:hAnsi="Calibri Light" w:cs="Verdana"/>
                <w:color w:val="1A171C"/>
                <w:spacing w:val="1"/>
                <w:w w:val="103"/>
                <w:lang w:val="en-US" w:eastAsia="en-US"/>
              </w:rPr>
              <w:t>m</w:t>
            </w:r>
            <w:r w:rsidRPr="00A9120B">
              <w:rPr>
                <w:rFonts w:ascii="Calibri Light" w:eastAsia="Verdana" w:hAnsi="Calibri Light" w:cs="Verdana"/>
                <w:color w:val="1A171C"/>
                <w:spacing w:val="-1"/>
                <w:w w:val="103"/>
                <w:lang w:val="en-US" w:eastAsia="en-US"/>
              </w:rPr>
              <w:t>i</w:t>
            </w:r>
            <w:r w:rsidRPr="00A9120B">
              <w:rPr>
                <w:rFonts w:ascii="Calibri Light" w:eastAsia="Verdana" w:hAnsi="Calibri Light" w:cs="Verdana"/>
                <w:color w:val="1A171C"/>
                <w:spacing w:val="1"/>
                <w:w w:val="103"/>
                <w:lang w:val="en-US" w:eastAsia="en-US"/>
              </w:rPr>
              <w:t>c</w:t>
            </w:r>
            <w:r w:rsidRPr="00A9120B"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  <w:t>i</w:t>
            </w:r>
            <w:r w:rsidRPr="00A9120B">
              <w:rPr>
                <w:rFonts w:ascii="Calibri Light" w:eastAsia="Verdana" w:hAnsi="Calibri Light" w:cs="Verdana"/>
                <w:color w:val="1A171C"/>
                <w:spacing w:val="-1"/>
                <w:w w:val="103"/>
                <w:lang w:val="en-US" w:eastAsia="en-US"/>
              </w:rPr>
              <w:t>lio</w:t>
            </w:r>
            <w:proofErr w:type="spellEnd"/>
            <w:r w:rsidRPr="00A9120B">
              <w:rPr>
                <w:rFonts w:ascii="Calibri Light" w:eastAsia="Verdana" w:hAnsi="Calibri Light" w:cs="Verdana"/>
                <w:color w:val="1A171C"/>
                <w:spacing w:val="-1"/>
                <w:w w:val="103"/>
                <w:lang w:val="en-US" w:eastAsia="en-US"/>
              </w:rPr>
              <w:t xml:space="preserve"> fiscal</w:t>
            </w:r>
          </w:p>
        </w:tc>
        <w:tc>
          <w:tcPr>
            <w:tcW w:w="6693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A9120B" w:rsidRDefault="00BD7C52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</w:tr>
      <w:tr w:rsidR="00395AB9" w:rsidRPr="00A9120B" w:rsidTr="006173DB">
        <w:trPr>
          <w:trHeight w:hRule="exact" w:val="356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395AB9" w:rsidRPr="00A9120B" w:rsidRDefault="00395AB9" w:rsidP="00157D61">
            <w:pPr>
              <w:widowControl w:val="0"/>
              <w:spacing w:before="2"/>
              <w:ind w:left="99" w:right="-20"/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  <w:t>Localidad</w:t>
            </w:r>
            <w:proofErr w:type="spellEnd"/>
          </w:p>
        </w:tc>
        <w:tc>
          <w:tcPr>
            <w:tcW w:w="6693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395AB9" w:rsidRPr="00A9120B" w:rsidRDefault="00395AB9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</w:tr>
      <w:tr w:rsidR="00BD7C52" w:rsidRPr="00A9120B" w:rsidTr="006173DB">
        <w:trPr>
          <w:trHeight w:hRule="exact" w:val="303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A9120B" w:rsidRDefault="00BD7C52" w:rsidP="00157D61">
            <w:pPr>
              <w:widowControl w:val="0"/>
              <w:spacing w:before="2"/>
              <w:ind w:left="99" w:right="-20"/>
              <w:rPr>
                <w:rFonts w:ascii="Calibri Light" w:eastAsia="Verdana" w:hAnsi="Calibri Light" w:cs="Verdana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  <w:t>Provi</w:t>
            </w:r>
            <w:r w:rsidRPr="00A9120B">
              <w:rPr>
                <w:rFonts w:ascii="Calibri Light" w:eastAsia="Verdana" w:hAnsi="Calibri Light" w:cs="Verdana"/>
                <w:color w:val="1A171C"/>
                <w:spacing w:val="1"/>
                <w:w w:val="103"/>
                <w:lang w:val="en-US" w:eastAsia="en-US"/>
              </w:rPr>
              <w:t>n</w:t>
            </w:r>
            <w:r w:rsidRPr="00A9120B">
              <w:rPr>
                <w:rFonts w:ascii="Calibri Light" w:eastAsia="Verdana" w:hAnsi="Calibri Light" w:cs="Verdana"/>
                <w:color w:val="1A171C"/>
                <w:w w:val="103"/>
                <w:lang w:val="en-US" w:eastAsia="en-US"/>
              </w:rPr>
              <w:t>cia</w:t>
            </w:r>
            <w:proofErr w:type="spellEnd"/>
          </w:p>
        </w:tc>
        <w:tc>
          <w:tcPr>
            <w:tcW w:w="1984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A9120B" w:rsidRDefault="00BD7C52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6173DB" w:rsidRDefault="00395AB9" w:rsidP="00157D61">
            <w:pPr>
              <w:widowControl w:val="0"/>
              <w:spacing w:before="2"/>
              <w:ind w:left="100" w:right="-20"/>
              <w:rPr>
                <w:rFonts w:ascii="Calibri Light" w:eastAsia="Verdana" w:hAnsi="Calibri Light" w:cs="Verdana"/>
                <w:lang w:val="en-US" w:eastAsia="en-US"/>
              </w:rPr>
            </w:pPr>
            <w:r w:rsidRPr="006173DB">
              <w:rPr>
                <w:rFonts w:ascii="Calibri Light" w:eastAsia="Verdana" w:hAnsi="Calibri Light" w:cs="Verdana"/>
                <w:lang w:val="en-US" w:eastAsia="en-US"/>
              </w:rPr>
              <w:t>C.P.</w:t>
            </w:r>
          </w:p>
        </w:tc>
        <w:tc>
          <w:tcPr>
            <w:tcW w:w="315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BD7C52" w:rsidRPr="006173DB" w:rsidRDefault="006173DB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 Light" w:eastAsia="Calibri" w:hAnsi="Calibri Ligh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eastAsia="Calibri" w:hAnsi="Calibri Light"/>
                <w:b/>
                <w:sz w:val="24"/>
                <w:szCs w:val="24"/>
                <w:lang w:val="en-US" w:eastAsia="en-US"/>
              </w:rPr>
              <w:t>Código</w:t>
            </w:r>
            <w:proofErr w:type="spellEnd"/>
            <w:r>
              <w:rPr>
                <w:rFonts w:ascii="Calibri Light" w:eastAsia="Calibri" w:hAnsi="Calibri Light"/>
                <w:b/>
                <w:sz w:val="24"/>
                <w:szCs w:val="24"/>
                <w:lang w:val="en-US" w:eastAsia="en-US"/>
              </w:rPr>
              <w:t xml:space="preserve"> Paí</w:t>
            </w:r>
            <w:r w:rsidRPr="006173DB">
              <w:rPr>
                <w:rFonts w:ascii="Calibri Light" w:eastAsia="Calibri" w:hAnsi="Calibri Light"/>
                <w:b/>
                <w:sz w:val="24"/>
                <w:szCs w:val="24"/>
                <w:lang w:val="en-US" w:eastAsia="en-US"/>
              </w:rPr>
              <w:t xml:space="preserve">s: </w:t>
            </w:r>
          </w:p>
        </w:tc>
      </w:tr>
      <w:tr w:rsidR="00395AB9" w:rsidRPr="00A9120B" w:rsidTr="006173DB">
        <w:trPr>
          <w:trHeight w:hRule="exact" w:val="389"/>
        </w:trPr>
        <w:tc>
          <w:tcPr>
            <w:tcW w:w="24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395AB9" w:rsidRPr="00A9120B" w:rsidRDefault="00395AB9" w:rsidP="006C1E95">
            <w:pPr>
              <w:widowControl w:val="0"/>
              <w:spacing w:before="2"/>
              <w:ind w:left="99" w:right="-20"/>
              <w:rPr>
                <w:rFonts w:ascii="Calibri Light" w:eastAsia="Verdana" w:hAnsi="Calibri Light" w:cs="Verdana"/>
                <w:color w:val="1A171C"/>
                <w:lang w:val="en-US" w:eastAsia="en-US"/>
              </w:rPr>
            </w:pPr>
            <w:proofErr w:type="spellStart"/>
            <w:r w:rsidRPr="00A9120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Teléfono</w:t>
            </w:r>
            <w:proofErr w:type="spellEnd"/>
            <w:r w:rsidR="006173D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 xml:space="preserve"> /</w:t>
            </w:r>
            <w:proofErr w:type="spellStart"/>
            <w:r w:rsidR="006C1E95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C</w:t>
            </w:r>
            <w:r w:rsidR="006173D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orreo</w:t>
            </w:r>
            <w:proofErr w:type="spellEnd"/>
            <w:r w:rsidR="006173D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 xml:space="preserve"> </w:t>
            </w:r>
            <w:proofErr w:type="spellStart"/>
            <w:r w:rsidR="006173DB">
              <w:rPr>
                <w:rFonts w:ascii="Calibri Light" w:eastAsia="Verdana" w:hAnsi="Calibri Light" w:cs="Verdana"/>
                <w:color w:val="1A171C"/>
                <w:lang w:val="en-US" w:eastAsia="en-US"/>
              </w:rPr>
              <w:t>electrónico</w:t>
            </w:r>
            <w:proofErr w:type="spellEnd"/>
          </w:p>
        </w:tc>
        <w:tc>
          <w:tcPr>
            <w:tcW w:w="6693" w:type="dxa"/>
            <w:gridSpan w:val="3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395AB9" w:rsidRPr="00A9120B" w:rsidRDefault="00395AB9" w:rsidP="00157D61">
            <w:pPr>
              <w:widowControl w:val="0"/>
              <w:spacing w:after="200" w:line="276" w:lineRule="auto"/>
              <w:rPr>
                <w:rFonts w:ascii="Calibri Light" w:eastAsia="Calibri" w:hAnsi="Calibri Light"/>
                <w:sz w:val="24"/>
                <w:szCs w:val="24"/>
                <w:lang w:val="en-US" w:eastAsia="en-US"/>
              </w:rPr>
            </w:pPr>
          </w:p>
        </w:tc>
      </w:tr>
    </w:tbl>
    <w:p w:rsidR="00157D61" w:rsidRPr="00A9120B" w:rsidRDefault="00157D61" w:rsidP="00157D61">
      <w:pPr>
        <w:widowControl w:val="0"/>
        <w:spacing w:before="5" w:line="240" w:lineRule="exact"/>
        <w:rPr>
          <w:rFonts w:ascii="Calibri Light" w:eastAsia="Calibri" w:hAnsi="Calibri Light"/>
          <w:sz w:val="24"/>
          <w:szCs w:val="24"/>
          <w:lang w:val="en-US" w:eastAsia="en-US"/>
        </w:rPr>
      </w:pPr>
    </w:p>
    <w:p w:rsidR="00157D61" w:rsidRPr="00A9120B" w:rsidRDefault="00157D61" w:rsidP="00157D61">
      <w:pPr>
        <w:widowControl w:val="0"/>
        <w:spacing w:before="6" w:line="150" w:lineRule="exact"/>
        <w:rPr>
          <w:rFonts w:ascii="Calibri Light" w:eastAsia="Calibri" w:hAnsi="Calibri Light"/>
          <w:sz w:val="15"/>
          <w:szCs w:val="15"/>
          <w:lang w:val="en-US" w:eastAsia="en-US"/>
        </w:rPr>
      </w:pPr>
    </w:p>
    <w:p w:rsidR="00157D61" w:rsidRDefault="004E6346" w:rsidP="004E6346">
      <w:pPr>
        <w:ind w:left="993"/>
        <w:rPr>
          <w:rFonts w:ascii="Calibri Light" w:hAnsi="Calibri Light"/>
          <w:b/>
          <w:sz w:val="24"/>
          <w:szCs w:val="24"/>
          <w:lang w:val="fr-FR"/>
        </w:rPr>
      </w:pPr>
      <w:proofErr w:type="spellStart"/>
      <w:r w:rsidRPr="00A9120B">
        <w:rPr>
          <w:rFonts w:ascii="Calibri Light" w:hAnsi="Calibri Light"/>
          <w:b/>
          <w:sz w:val="24"/>
          <w:szCs w:val="24"/>
          <w:lang w:val="fr-FR"/>
        </w:rPr>
        <w:t>Datos</w:t>
      </w:r>
      <w:proofErr w:type="spellEnd"/>
      <w:r w:rsidRPr="00A9120B">
        <w:rPr>
          <w:rFonts w:ascii="Calibri Light" w:hAnsi="Calibri Light"/>
          <w:b/>
          <w:sz w:val="24"/>
          <w:szCs w:val="24"/>
          <w:lang w:val="fr-FR"/>
        </w:rPr>
        <w:t xml:space="preserve"> </w:t>
      </w:r>
      <w:proofErr w:type="spellStart"/>
      <w:r w:rsidR="006173DB">
        <w:rPr>
          <w:rFonts w:ascii="Calibri Light" w:hAnsi="Calibri Light"/>
          <w:b/>
          <w:sz w:val="24"/>
          <w:szCs w:val="24"/>
          <w:lang w:val="fr-FR"/>
        </w:rPr>
        <w:t>b</w:t>
      </w:r>
      <w:r w:rsidRPr="00A9120B">
        <w:rPr>
          <w:rFonts w:ascii="Calibri Light" w:hAnsi="Calibri Light"/>
          <w:b/>
          <w:sz w:val="24"/>
          <w:szCs w:val="24"/>
          <w:lang w:val="fr-FR"/>
        </w:rPr>
        <w:t>ancarios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(el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titular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de la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cuenta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debe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coincidir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con el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beneficiario</w:t>
      </w:r>
      <w:proofErr w:type="spell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 de </w:t>
      </w:r>
      <w:proofErr w:type="gramStart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la </w:t>
      </w:r>
      <w:proofErr w:type="spellStart"/>
      <w:r w:rsidR="00856C80">
        <w:rPr>
          <w:rFonts w:ascii="Calibri Light" w:hAnsi="Calibri Light"/>
          <w:b/>
          <w:sz w:val="24"/>
          <w:szCs w:val="24"/>
          <w:lang w:val="fr-FR"/>
        </w:rPr>
        <w:t>ayuda</w:t>
      </w:r>
      <w:proofErr w:type="spellEnd"/>
      <w:proofErr w:type="gramEnd"/>
      <w:r w:rsidR="00856C80">
        <w:rPr>
          <w:rFonts w:ascii="Calibri Light" w:hAnsi="Calibri Light"/>
          <w:b/>
          <w:sz w:val="24"/>
          <w:szCs w:val="24"/>
          <w:lang w:val="fr-FR"/>
        </w:rPr>
        <w:t xml:space="preserve">) </w:t>
      </w:r>
      <w:r w:rsidRPr="00A9120B">
        <w:rPr>
          <w:rFonts w:ascii="Calibri Light" w:hAnsi="Calibri Light"/>
          <w:b/>
          <w:sz w:val="24"/>
          <w:szCs w:val="24"/>
          <w:lang w:val="fr-FR"/>
        </w:rPr>
        <w:t>:</w:t>
      </w:r>
    </w:p>
    <w:p w:rsidR="006173DB" w:rsidRPr="006173DB" w:rsidRDefault="006173DB" w:rsidP="006173DB">
      <w:pPr>
        <w:tabs>
          <w:tab w:val="left" w:pos="851"/>
        </w:tabs>
        <w:rPr>
          <w:rFonts w:ascii="Calibri Light" w:hAnsi="Calibri Light"/>
          <w:sz w:val="24"/>
          <w:szCs w:val="24"/>
          <w:lang w:val="fr-FR"/>
        </w:rPr>
      </w:pPr>
      <w:r>
        <w:rPr>
          <w:rFonts w:ascii="Calibri Light" w:hAnsi="Calibri Light"/>
          <w:b/>
          <w:sz w:val="24"/>
          <w:szCs w:val="24"/>
          <w:lang w:val="fr-FR"/>
        </w:rPr>
        <w:tab/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6173DB" w:rsidRPr="006173DB" w:rsidTr="006C1E95">
        <w:trPr>
          <w:trHeight w:val="1065"/>
        </w:trPr>
        <w:tc>
          <w:tcPr>
            <w:tcW w:w="9072" w:type="dxa"/>
          </w:tcPr>
          <w:p w:rsidR="006173DB" w:rsidRDefault="006173DB" w:rsidP="00957C27">
            <w:pPr>
              <w:tabs>
                <w:tab w:val="left" w:pos="851"/>
              </w:tabs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 xml:space="preserve">Nombre de </w:t>
            </w:r>
            <w:proofErr w:type="gramStart"/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 xml:space="preserve">la </w:t>
            </w:r>
            <w:proofErr w:type="spellStart"/>
            <w:r w:rsidR="006C1E95">
              <w:rPr>
                <w:rFonts w:ascii="Calibri Light" w:hAnsi="Calibri Light"/>
                <w:sz w:val="24"/>
                <w:szCs w:val="24"/>
                <w:lang w:val="fr-FR"/>
              </w:rPr>
              <w:t>E</w:t>
            </w:r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>ntidad</w:t>
            </w:r>
            <w:proofErr w:type="spellEnd"/>
            <w:proofErr w:type="gramEnd"/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>Crédito</w:t>
            </w:r>
            <w:proofErr w:type="spellEnd"/>
            <w:r w:rsidRPr="006173DB">
              <w:rPr>
                <w:rFonts w:ascii="Calibri Light" w:hAnsi="Calibri Light"/>
                <w:sz w:val="24"/>
                <w:szCs w:val="24"/>
                <w:lang w:val="fr-FR"/>
              </w:rPr>
              <w:t>/Banco :</w:t>
            </w:r>
          </w:p>
          <w:p w:rsidR="00912065" w:rsidRDefault="00912065" w:rsidP="00957C27">
            <w:pPr>
              <w:tabs>
                <w:tab w:val="left" w:pos="851"/>
              </w:tabs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</w:pPr>
          </w:p>
          <w:p w:rsidR="006173DB" w:rsidRDefault="006173DB" w:rsidP="00957C27">
            <w:pPr>
              <w:tabs>
                <w:tab w:val="left" w:pos="851"/>
              </w:tabs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</w:pPr>
            <w:r w:rsidRPr="006173DB"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  <w:t>Código País:</w:t>
            </w:r>
          </w:p>
          <w:p w:rsidR="00912065" w:rsidRPr="006173DB" w:rsidRDefault="00912065" w:rsidP="00957C27">
            <w:pPr>
              <w:tabs>
                <w:tab w:val="left" w:pos="851"/>
              </w:tabs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</w:pPr>
          </w:p>
          <w:p w:rsidR="006173DB" w:rsidRPr="006173DB" w:rsidRDefault="006173DB" w:rsidP="00957C27">
            <w:pPr>
              <w:tabs>
                <w:tab w:val="left" w:pos="851"/>
              </w:tabs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</w:pPr>
            <w:r w:rsidRPr="006173DB"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  <w:t>Clase de divisa en la que mantiene abierta la cuenta</w:t>
            </w:r>
            <w:r>
              <w:rPr>
                <w:rFonts w:ascii="Calibri Light" w:eastAsia="Calibri" w:hAnsi="Calibri Light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 Light" w:eastAsia="Calibri" w:hAnsi="Calibri Light"/>
                <w:lang w:eastAsia="en-US"/>
              </w:rPr>
              <w:t>( para divisas distin</w:t>
            </w:r>
            <w:r w:rsidRPr="006173DB">
              <w:rPr>
                <w:rFonts w:ascii="Calibri Light" w:eastAsia="Calibri" w:hAnsi="Calibri Light"/>
                <w:lang w:eastAsia="en-US"/>
              </w:rPr>
              <w:t>tas del Euro)</w:t>
            </w:r>
          </w:p>
        </w:tc>
      </w:tr>
    </w:tbl>
    <w:p w:rsidR="004E6346" w:rsidRPr="00A9120B" w:rsidRDefault="004E6346" w:rsidP="004E6346">
      <w:pPr>
        <w:ind w:left="993"/>
        <w:rPr>
          <w:rFonts w:ascii="Calibri Light" w:hAnsi="Calibri Light"/>
          <w:b/>
          <w:sz w:val="24"/>
          <w:szCs w:val="24"/>
          <w:lang w:val="fr-FR"/>
        </w:rPr>
      </w:pPr>
    </w:p>
    <w:tbl>
      <w:tblPr>
        <w:tblW w:w="90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5"/>
        <w:gridCol w:w="355"/>
        <w:gridCol w:w="355"/>
        <w:gridCol w:w="355"/>
        <w:gridCol w:w="423"/>
        <w:gridCol w:w="355"/>
        <w:gridCol w:w="356"/>
        <w:gridCol w:w="356"/>
        <w:gridCol w:w="356"/>
        <w:gridCol w:w="356"/>
        <w:gridCol w:w="356"/>
        <w:gridCol w:w="403"/>
        <w:gridCol w:w="404"/>
        <w:gridCol w:w="404"/>
        <w:gridCol w:w="404"/>
        <w:gridCol w:w="404"/>
        <w:gridCol w:w="403"/>
        <w:gridCol w:w="404"/>
        <w:gridCol w:w="404"/>
        <w:gridCol w:w="404"/>
        <w:gridCol w:w="404"/>
      </w:tblGrid>
      <w:tr w:rsidR="00A9120B" w:rsidRPr="00A9120B" w:rsidTr="00596F37">
        <w:trPr>
          <w:trHeight w:val="231"/>
        </w:trPr>
        <w:tc>
          <w:tcPr>
            <w:tcW w:w="1423" w:type="dxa"/>
            <w:gridSpan w:val="4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lang w:val="fr-FR"/>
              </w:rPr>
            </w:pPr>
            <w:proofErr w:type="spellStart"/>
            <w:r w:rsidRPr="00A9120B">
              <w:rPr>
                <w:rFonts w:ascii="Calibri Light" w:hAnsi="Calibri Light"/>
                <w:lang w:val="fr-FR"/>
              </w:rPr>
              <w:t>Código</w:t>
            </w:r>
            <w:proofErr w:type="spellEnd"/>
            <w:r w:rsidRPr="00A9120B">
              <w:rPr>
                <w:rFonts w:ascii="Calibri Light" w:hAnsi="Calibri Light"/>
                <w:lang w:val="fr-FR"/>
              </w:rPr>
              <w:t xml:space="preserve"> IBAN</w:t>
            </w:r>
          </w:p>
        </w:tc>
        <w:tc>
          <w:tcPr>
            <w:tcW w:w="1488" w:type="dxa"/>
            <w:gridSpan w:val="4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lang w:val="fr-FR"/>
              </w:rPr>
            </w:pPr>
            <w:proofErr w:type="spellStart"/>
            <w:r w:rsidRPr="00A9120B">
              <w:rPr>
                <w:rFonts w:ascii="Calibri Light" w:hAnsi="Calibri Light"/>
                <w:lang w:val="fr-FR"/>
              </w:rPr>
              <w:t>Código</w:t>
            </w:r>
            <w:proofErr w:type="spellEnd"/>
            <w:r w:rsidRPr="00A9120B">
              <w:rPr>
                <w:rFonts w:ascii="Calibri Light" w:hAnsi="Calibri Light"/>
                <w:lang w:val="fr-FR"/>
              </w:rPr>
              <w:t xml:space="preserve"> </w:t>
            </w:r>
            <w:proofErr w:type="spellStart"/>
            <w:r w:rsidRPr="00A9120B">
              <w:rPr>
                <w:rFonts w:ascii="Calibri Light" w:hAnsi="Calibri Light"/>
                <w:lang w:val="fr-FR"/>
              </w:rPr>
              <w:t>Entidad</w:t>
            </w:r>
            <w:proofErr w:type="spellEnd"/>
          </w:p>
        </w:tc>
        <w:tc>
          <w:tcPr>
            <w:tcW w:w="1423" w:type="dxa"/>
            <w:gridSpan w:val="4"/>
            <w:shd w:val="clear" w:color="auto" w:fill="auto"/>
          </w:tcPr>
          <w:p w:rsidR="004E6346" w:rsidRPr="00A9120B" w:rsidRDefault="00174C8A" w:rsidP="00A9120B">
            <w:pPr>
              <w:ind w:left="-108" w:right="-86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A9120B">
              <w:rPr>
                <w:rFonts w:ascii="Calibri Light" w:hAnsi="Calibri Light"/>
                <w:lang w:val="fr-FR"/>
              </w:rPr>
              <w:t xml:space="preserve"> </w:t>
            </w:r>
            <w:proofErr w:type="spellStart"/>
            <w:proofErr w:type="gramStart"/>
            <w:r w:rsidR="004E6346" w:rsidRPr="00A9120B">
              <w:rPr>
                <w:rFonts w:ascii="Calibri Light" w:hAnsi="Calibri Light"/>
                <w:lang w:val="fr-FR"/>
              </w:rPr>
              <w:t>Código</w:t>
            </w:r>
            <w:proofErr w:type="spellEnd"/>
            <w:r w:rsidR="004E6346" w:rsidRPr="00A9120B">
              <w:rPr>
                <w:rFonts w:ascii="Calibri Light" w:hAnsi="Calibri Light"/>
                <w:lang w:val="fr-FR"/>
              </w:rPr>
              <w:t xml:space="preserve">  </w:t>
            </w:r>
            <w:proofErr w:type="spellStart"/>
            <w:r w:rsidR="004E6346" w:rsidRPr="00A9120B">
              <w:rPr>
                <w:rFonts w:ascii="Calibri Light" w:hAnsi="Calibri Light"/>
                <w:lang w:val="fr-FR"/>
              </w:rPr>
              <w:t>Sucursal</w:t>
            </w:r>
            <w:proofErr w:type="spellEnd"/>
            <w:proofErr w:type="gramEnd"/>
          </w:p>
        </w:tc>
        <w:tc>
          <w:tcPr>
            <w:tcW w:w="712" w:type="dxa"/>
            <w:gridSpan w:val="2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lang w:val="fr-FR"/>
              </w:rPr>
            </w:pPr>
            <w:r w:rsidRPr="00A9120B">
              <w:rPr>
                <w:rFonts w:ascii="Calibri Light" w:hAnsi="Calibri Light"/>
                <w:lang w:val="fr-FR"/>
              </w:rPr>
              <w:t>D.C.</w:t>
            </w:r>
          </w:p>
        </w:tc>
        <w:tc>
          <w:tcPr>
            <w:tcW w:w="4034" w:type="dxa"/>
            <w:gridSpan w:val="10"/>
            <w:shd w:val="clear" w:color="auto" w:fill="auto"/>
          </w:tcPr>
          <w:p w:rsidR="004E6346" w:rsidRPr="00A9120B" w:rsidRDefault="00174C8A" w:rsidP="00A9120B">
            <w:pPr>
              <w:ind w:left="-108"/>
              <w:rPr>
                <w:rFonts w:ascii="Calibri Light" w:hAnsi="Calibri Light"/>
                <w:sz w:val="24"/>
                <w:szCs w:val="24"/>
                <w:lang w:val="fr-FR"/>
              </w:rPr>
            </w:pPr>
            <w:r w:rsidRPr="00A9120B">
              <w:rPr>
                <w:rFonts w:ascii="Calibri Light" w:hAnsi="Calibri Light"/>
                <w:lang w:val="fr-FR"/>
              </w:rPr>
              <w:t xml:space="preserve">  </w:t>
            </w:r>
            <w:proofErr w:type="spellStart"/>
            <w:r w:rsidR="004E6346" w:rsidRPr="00A9120B">
              <w:rPr>
                <w:rFonts w:ascii="Calibri Light" w:hAnsi="Calibri Light"/>
                <w:lang w:val="fr-FR"/>
              </w:rPr>
              <w:t>Número</w:t>
            </w:r>
            <w:proofErr w:type="spellEnd"/>
            <w:r w:rsidR="004E6346" w:rsidRPr="00A9120B">
              <w:rPr>
                <w:rFonts w:ascii="Calibri Light" w:hAnsi="Calibri Light"/>
                <w:lang w:val="fr-FR"/>
              </w:rPr>
              <w:t xml:space="preserve"> de </w:t>
            </w:r>
            <w:proofErr w:type="spellStart"/>
            <w:r w:rsidR="004E6346" w:rsidRPr="00A9120B">
              <w:rPr>
                <w:rFonts w:ascii="Calibri Light" w:hAnsi="Calibri Light"/>
                <w:lang w:val="fr-FR"/>
              </w:rPr>
              <w:t>cuenta</w:t>
            </w:r>
            <w:proofErr w:type="spellEnd"/>
          </w:p>
        </w:tc>
      </w:tr>
      <w:tr w:rsidR="00A9120B" w:rsidRPr="00A9120B" w:rsidTr="00596F37">
        <w:trPr>
          <w:trHeight w:val="279"/>
        </w:trPr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22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356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3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3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  <w:tc>
          <w:tcPr>
            <w:tcW w:w="404" w:type="dxa"/>
            <w:shd w:val="clear" w:color="auto" w:fill="auto"/>
          </w:tcPr>
          <w:p w:rsidR="004E6346" w:rsidRPr="00A9120B" w:rsidRDefault="004E6346" w:rsidP="004E6346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</w:tr>
    </w:tbl>
    <w:p w:rsidR="004E6346" w:rsidRPr="00A9120B" w:rsidRDefault="004E6346" w:rsidP="004E6346">
      <w:pPr>
        <w:ind w:left="993"/>
        <w:rPr>
          <w:rFonts w:ascii="Calibri Light" w:hAnsi="Calibri Light"/>
          <w:b/>
          <w:sz w:val="24"/>
          <w:szCs w:val="24"/>
          <w:lang w:val="fr-FR"/>
        </w:rPr>
      </w:pPr>
    </w:p>
    <w:tbl>
      <w:tblPr>
        <w:tblW w:w="90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133"/>
      </w:tblGrid>
      <w:tr w:rsidR="006C1E95" w:rsidRPr="00A9120B" w:rsidTr="006C1E95">
        <w:trPr>
          <w:trHeight w:val="285"/>
        </w:trPr>
        <w:tc>
          <w:tcPr>
            <w:tcW w:w="1950" w:type="dxa"/>
            <w:shd w:val="clear" w:color="auto" w:fill="auto"/>
          </w:tcPr>
          <w:p w:rsidR="006C1E95" w:rsidRPr="00A9120B" w:rsidRDefault="006C1E95" w:rsidP="006173DB">
            <w:pPr>
              <w:rPr>
                <w:rFonts w:ascii="Calibri Light" w:hAnsi="Calibri Light"/>
                <w:lang w:val="fr-FR"/>
              </w:rPr>
            </w:pPr>
            <w:proofErr w:type="spellStart"/>
            <w:r w:rsidRPr="00A9120B">
              <w:rPr>
                <w:rFonts w:ascii="Calibri Light" w:hAnsi="Calibri Light"/>
                <w:lang w:val="fr-FR"/>
              </w:rPr>
              <w:t>Código</w:t>
            </w:r>
            <w:proofErr w:type="spellEnd"/>
            <w:r w:rsidRPr="00A9120B">
              <w:rPr>
                <w:rFonts w:ascii="Calibri Light" w:hAnsi="Calibri Light"/>
                <w:lang w:val="fr-FR"/>
              </w:rPr>
              <w:t xml:space="preserve"> </w:t>
            </w:r>
            <w:r>
              <w:rPr>
                <w:rFonts w:ascii="Calibri Light" w:hAnsi="Calibri Light"/>
                <w:lang w:val="fr-FR"/>
              </w:rPr>
              <w:t xml:space="preserve">BIC/SWIFT : </w:t>
            </w:r>
          </w:p>
        </w:tc>
        <w:tc>
          <w:tcPr>
            <w:tcW w:w="7133" w:type="dxa"/>
            <w:shd w:val="clear" w:color="auto" w:fill="auto"/>
          </w:tcPr>
          <w:p w:rsidR="006C1E95" w:rsidRPr="00A9120B" w:rsidRDefault="006C1E95" w:rsidP="006173DB">
            <w:pPr>
              <w:rPr>
                <w:rFonts w:ascii="Calibri Light" w:hAnsi="Calibri Light"/>
                <w:lang w:val="fr-FR"/>
              </w:rPr>
            </w:pPr>
          </w:p>
        </w:tc>
      </w:tr>
      <w:tr w:rsidR="006C1E95" w:rsidRPr="00A9120B" w:rsidTr="006C1E95">
        <w:trPr>
          <w:trHeight w:val="279"/>
        </w:trPr>
        <w:tc>
          <w:tcPr>
            <w:tcW w:w="1950" w:type="dxa"/>
            <w:shd w:val="clear" w:color="auto" w:fill="auto"/>
          </w:tcPr>
          <w:p w:rsidR="006C1E95" w:rsidRPr="00A9120B" w:rsidRDefault="006C1E95" w:rsidP="006173DB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  <w:proofErr w:type="spellStart"/>
            <w:r w:rsidRPr="00A9120B">
              <w:rPr>
                <w:rFonts w:ascii="Calibri Light" w:hAnsi="Calibri Light"/>
                <w:lang w:val="fr-FR"/>
              </w:rPr>
              <w:t>Código</w:t>
            </w:r>
            <w:proofErr w:type="spellEnd"/>
            <w:r>
              <w:rPr>
                <w:rFonts w:ascii="Calibri Light" w:hAnsi="Calibri Light"/>
                <w:lang w:val="fr-FR"/>
              </w:rPr>
              <w:t xml:space="preserve"> ABA :</w:t>
            </w:r>
          </w:p>
        </w:tc>
        <w:tc>
          <w:tcPr>
            <w:tcW w:w="7133" w:type="dxa"/>
            <w:shd w:val="clear" w:color="auto" w:fill="auto"/>
          </w:tcPr>
          <w:p w:rsidR="006C1E95" w:rsidRPr="00A9120B" w:rsidRDefault="006C1E95" w:rsidP="00FE15E7">
            <w:pPr>
              <w:rPr>
                <w:rFonts w:ascii="Calibri Light" w:hAnsi="Calibri Light"/>
                <w:b/>
                <w:sz w:val="24"/>
                <w:szCs w:val="24"/>
                <w:lang w:val="fr-FR"/>
              </w:rPr>
            </w:pPr>
          </w:p>
        </w:tc>
      </w:tr>
    </w:tbl>
    <w:p w:rsidR="004A17C0" w:rsidRDefault="004A17C0" w:rsidP="0029312B">
      <w:pPr>
        <w:ind w:left="4084"/>
        <w:jc w:val="both"/>
        <w:rPr>
          <w:rFonts w:ascii="Calibri Light" w:hAnsi="Calibri Light"/>
          <w:sz w:val="24"/>
          <w:szCs w:val="24"/>
          <w:lang w:val="fr-FR"/>
        </w:rPr>
      </w:pPr>
    </w:p>
    <w:p w:rsidR="0029312B" w:rsidRPr="00A9120B" w:rsidRDefault="0029312B" w:rsidP="0029312B">
      <w:pPr>
        <w:ind w:left="4084"/>
        <w:jc w:val="both"/>
        <w:rPr>
          <w:rFonts w:ascii="Calibri Light" w:hAnsi="Calibri Light"/>
          <w:sz w:val="24"/>
          <w:szCs w:val="24"/>
          <w:lang w:val="fr-FR"/>
        </w:rPr>
      </w:pPr>
      <w:r w:rsidRPr="00A9120B">
        <w:rPr>
          <w:rFonts w:ascii="Calibri Light" w:hAnsi="Calibri Light"/>
          <w:sz w:val="24"/>
          <w:szCs w:val="24"/>
          <w:lang w:val="fr-FR"/>
        </w:rPr>
        <w:t xml:space="preserve">En </w:t>
      </w:r>
      <w:r w:rsidRPr="00A9120B">
        <w:rPr>
          <w:rFonts w:ascii="Calibri Light" w:hAnsi="Calibri Light"/>
          <w:sz w:val="24"/>
          <w:szCs w:val="24"/>
          <w:u w:val="single"/>
          <w:lang w:val="fr-FR"/>
        </w:rPr>
        <w:t xml:space="preserve">                                </w:t>
      </w:r>
      <w:r w:rsidRPr="00A9120B">
        <w:rPr>
          <w:rFonts w:ascii="Calibri Light" w:hAnsi="Calibri Light"/>
          <w:sz w:val="24"/>
          <w:szCs w:val="24"/>
          <w:lang w:val="fr-FR"/>
        </w:rPr>
        <w:t xml:space="preserve"> , </w:t>
      </w:r>
      <w:r w:rsidR="00077805" w:rsidRPr="00A9120B">
        <w:rPr>
          <w:rFonts w:ascii="Calibri Light" w:hAnsi="Calibri Light"/>
          <w:sz w:val="24"/>
          <w:szCs w:val="24"/>
          <w:lang w:val="fr-FR"/>
        </w:rPr>
        <w:t>a</w:t>
      </w:r>
      <w:r w:rsidRPr="00A9120B">
        <w:rPr>
          <w:rFonts w:ascii="Calibri Light" w:hAnsi="Calibri Light"/>
          <w:sz w:val="24"/>
          <w:szCs w:val="24"/>
          <w:lang w:val="fr-FR"/>
        </w:rPr>
        <w:t xml:space="preserve">  </w:t>
      </w:r>
      <w:r w:rsidRPr="00A9120B">
        <w:rPr>
          <w:rFonts w:ascii="Calibri Light" w:hAnsi="Calibri Light"/>
          <w:sz w:val="24"/>
          <w:szCs w:val="24"/>
          <w:u w:val="single"/>
          <w:lang w:val="fr-FR"/>
        </w:rPr>
        <w:t xml:space="preserve">      </w:t>
      </w:r>
      <w:r w:rsidRPr="00A9120B">
        <w:rPr>
          <w:rFonts w:ascii="Calibri Light" w:hAnsi="Calibri Light"/>
          <w:sz w:val="24"/>
          <w:szCs w:val="24"/>
          <w:lang w:val="fr-FR"/>
        </w:rPr>
        <w:t xml:space="preserve">  de </w:t>
      </w:r>
      <w:r w:rsidRPr="00A9120B">
        <w:rPr>
          <w:rFonts w:ascii="Calibri Light" w:hAnsi="Calibri Light"/>
          <w:sz w:val="24"/>
          <w:szCs w:val="24"/>
          <w:u w:val="single"/>
          <w:lang w:val="fr-FR"/>
        </w:rPr>
        <w:t xml:space="preserve">               </w:t>
      </w:r>
      <w:r w:rsidR="009F0C04">
        <w:rPr>
          <w:rFonts w:ascii="Calibri Light" w:hAnsi="Calibri Light"/>
          <w:sz w:val="24"/>
          <w:szCs w:val="24"/>
          <w:lang w:val="fr-FR"/>
        </w:rPr>
        <w:t xml:space="preserve"> de 20</w:t>
      </w:r>
    </w:p>
    <w:p w:rsidR="0029312B" w:rsidRDefault="004A17C0" w:rsidP="004A17C0">
      <w:pPr>
        <w:ind w:left="4084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</w:t>
      </w:r>
      <w:r w:rsidR="00596F37">
        <w:rPr>
          <w:rFonts w:ascii="Calibri Light" w:hAnsi="Calibri Light"/>
          <w:sz w:val="24"/>
          <w:szCs w:val="24"/>
        </w:rPr>
        <w:t>El Beneficiario</w:t>
      </w:r>
      <w:r>
        <w:rPr>
          <w:rFonts w:ascii="Calibri Light" w:hAnsi="Calibri Light"/>
          <w:sz w:val="24"/>
          <w:szCs w:val="24"/>
        </w:rPr>
        <w:t>,</w:t>
      </w:r>
    </w:p>
    <w:p w:rsidR="004A17C0" w:rsidRDefault="004A17C0" w:rsidP="004A17C0">
      <w:pPr>
        <w:ind w:left="4084"/>
        <w:rPr>
          <w:rFonts w:ascii="Calibri Light" w:hAnsi="Calibri Light"/>
          <w:sz w:val="24"/>
          <w:szCs w:val="24"/>
        </w:rPr>
      </w:pPr>
    </w:p>
    <w:p w:rsidR="004A17C0" w:rsidRDefault="004A17C0" w:rsidP="004A17C0">
      <w:pPr>
        <w:ind w:left="4084"/>
        <w:rPr>
          <w:rFonts w:ascii="Calibri Light" w:hAnsi="Calibri Light"/>
          <w:sz w:val="24"/>
          <w:szCs w:val="24"/>
        </w:rPr>
      </w:pPr>
    </w:p>
    <w:p w:rsidR="004A17C0" w:rsidRPr="00B146C8" w:rsidRDefault="004A17C0" w:rsidP="004A17C0">
      <w:pPr>
        <w:ind w:left="4084"/>
        <w:rPr>
          <w:rFonts w:ascii="Calibri Light" w:hAnsi="Calibri Light"/>
          <w:sz w:val="24"/>
          <w:szCs w:val="24"/>
        </w:rPr>
      </w:pPr>
    </w:p>
    <w:p w:rsidR="00392AE6" w:rsidRPr="00B146C8" w:rsidRDefault="00392AE6" w:rsidP="0029312B">
      <w:pPr>
        <w:ind w:left="4084"/>
        <w:jc w:val="both"/>
        <w:rPr>
          <w:rFonts w:ascii="Calibri Light" w:hAnsi="Calibri Light"/>
          <w:sz w:val="24"/>
          <w:szCs w:val="24"/>
        </w:rPr>
      </w:pPr>
    </w:p>
    <w:p w:rsidR="0029312B" w:rsidRPr="00A9120B" w:rsidRDefault="0029312B" w:rsidP="0029312B">
      <w:pPr>
        <w:ind w:left="4084"/>
        <w:jc w:val="both"/>
        <w:rPr>
          <w:rFonts w:ascii="Calibri Light" w:hAnsi="Calibri Light"/>
          <w:sz w:val="24"/>
          <w:szCs w:val="24"/>
          <w:lang w:val="fr-FR"/>
        </w:rPr>
      </w:pPr>
      <w:proofErr w:type="spellStart"/>
      <w:r w:rsidRPr="00A9120B">
        <w:rPr>
          <w:rFonts w:ascii="Calibri Light" w:hAnsi="Calibri Light"/>
          <w:sz w:val="24"/>
          <w:szCs w:val="24"/>
          <w:lang w:val="fr-FR"/>
        </w:rPr>
        <w:t>Fdo</w:t>
      </w:r>
      <w:proofErr w:type="spellEnd"/>
      <w:r w:rsidRPr="00A9120B">
        <w:rPr>
          <w:rFonts w:ascii="Calibri Light" w:hAnsi="Calibri Light"/>
          <w:sz w:val="24"/>
          <w:szCs w:val="24"/>
          <w:lang w:val="fr-FR"/>
        </w:rPr>
        <w:t>.</w:t>
      </w:r>
      <w:proofErr w:type="gramStart"/>
      <w:r w:rsidRPr="00A9120B">
        <w:rPr>
          <w:rFonts w:ascii="Calibri Light" w:hAnsi="Calibri Light"/>
          <w:sz w:val="24"/>
          <w:szCs w:val="24"/>
          <w:lang w:val="fr-FR"/>
        </w:rPr>
        <w:t>:</w:t>
      </w:r>
      <w:r w:rsidR="00077805" w:rsidRPr="00A9120B">
        <w:rPr>
          <w:rFonts w:ascii="Calibri Light" w:hAnsi="Calibri Light"/>
          <w:sz w:val="24"/>
          <w:szCs w:val="24"/>
          <w:lang w:val="fr-FR"/>
        </w:rPr>
        <w:t xml:space="preserve">  </w:t>
      </w:r>
      <w:r w:rsidR="00077805" w:rsidRPr="00A9120B">
        <w:rPr>
          <w:rFonts w:ascii="Calibri Light" w:hAnsi="Calibri Light"/>
          <w:sz w:val="24"/>
          <w:szCs w:val="24"/>
          <w:u w:val="single"/>
          <w:lang w:val="fr-FR"/>
        </w:rPr>
        <w:t xml:space="preserve">                                                                      </w:t>
      </w:r>
      <w:r w:rsidR="00077805" w:rsidRPr="00A9120B">
        <w:rPr>
          <w:rFonts w:ascii="Calibri Light" w:hAnsi="Calibri Light"/>
          <w:sz w:val="24"/>
          <w:szCs w:val="24"/>
          <w:lang w:val="fr-FR"/>
        </w:rPr>
        <w:t>.</w:t>
      </w:r>
      <w:proofErr w:type="gramEnd"/>
      <w:r w:rsidR="00077805" w:rsidRPr="00A9120B">
        <w:rPr>
          <w:rFonts w:ascii="Calibri Light" w:hAnsi="Calibri Light"/>
          <w:sz w:val="24"/>
          <w:szCs w:val="24"/>
          <w:lang w:val="fr-FR"/>
        </w:rPr>
        <w:t xml:space="preserve">                                                                            </w:t>
      </w:r>
    </w:p>
    <w:sectPr w:rsidR="0029312B" w:rsidRPr="00A9120B" w:rsidSect="00617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424" w:bottom="142" w:left="851" w:header="289" w:footer="1018" w:gutter="0"/>
      <w:cols w:space="720" w:equalWidth="0">
        <w:col w:w="10631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91" w:rsidRDefault="00EF1391">
      <w:r>
        <w:separator/>
      </w:r>
    </w:p>
  </w:endnote>
  <w:endnote w:type="continuationSeparator" w:id="0">
    <w:p w:rsidR="00EF1391" w:rsidRDefault="00E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F" w:rsidRDefault="002869B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9BF" w:rsidRDefault="002869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418"/>
    </w:tblGrid>
    <w:tr w:rsidR="002869BF">
      <w:tc>
        <w:tcPr>
          <w:tcW w:w="9142" w:type="dxa"/>
          <w:vAlign w:val="bottom"/>
        </w:tcPr>
        <w:p w:rsidR="002869BF" w:rsidRDefault="002869BF">
          <w:pPr>
            <w:pStyle w:val="Textonotapie"/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418" w:type="dxa"/>
        </w:tcPr>
        <w:p w:rsidR="002869BF" w:rsidRDefault="002869BF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MINISTERIO </w:t>
          </w:r>
        </w:p>
        <w:p w:rsidR="00C8017F" w:rsidRDefault="00D35E5B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 xml:space="preserve">DE </w:t>
          </w:r>
          <w:r w:rsidR="00011F53">
            <w:rPr>
              <w:rFonts w:ascii="Gill Sans MT" w:hAnsi="Gill Sans MT" w:cs="Arial"/>
              <w:sz w:val="10"/>
            </w:rPr>
            <w:t>EDUCACIÓN, CULTURA</w:t>
          </w:r>
        </w:p>
        <w:p w:rsidR="00011F53" w:rsidRDefault="00011F53">
          <w:pPr>
            <w:pStyle w:val="Textonotapie"/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DEPORTE</w:t>
          </w:r>
        </w:p>
      </w:tc>
    </w:tr>
  </w:tbl>
  <w:p w:rsidR="002869BF" w:rsidRDefault="002869B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2869BF" w:rsidTr="008A2A9D">
      <w:tc>
        <w:tcPr>
          <w:tcW w:w="8434" w:type="dxa"/>
          <w:tcBorders>
            <w:right w:val="nil"/>
          </w:tcBorders>
          <w:vAlign w:val="bottom"/>
        </w:tcPr>
        <w:p w:rsidR="002869BF" w:rsidRDefault="002869B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left w:val="nil"/>
          </w:tcBorders>
        </w:tcPr>
        <w:p w:rsidR="002869BF" w:rsidRDefault="002869BF" w:rsidP="004279A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2869BF" w:rsidRDefault="002869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91" w:rsidRDefault="00EF1391">
      <w:r>
        <w:separator/>
      </w:r>
    </w:p>
  </w:footnote>
  <w:footnote w:type="continuationSeparator" w:id="0">
    <w:p w:rsidR="00EF1391" w:rsidRDefault="00EF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F" w:rsidRDefault="002869B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9BF" w:rsidRDefault="002869B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F" w:rsidRDefault="00596F37">
    <w:pPr>
      <w:pStyle w:val="Encabezado"/>
      <w:tabs>
        <w:tab w:val="clear" w:pos="8504"/>
      </w:tabs>
      <w:ind w:right="-87"/>
      <w:jc w:val="right"/>
    </w:pPr>
    <w:r>
      <w:rPr>
        <w:noProof/>
      </w:rPr>
      <w:drawing>
        <wp:inline distT="0" distB="0" distL="0" distR="0" wp14:anchorId="7EA40151" wp14:editId="74D3851F">
          <wp:extent cx="838200" cy="87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F" w:rsidRDefault="002869BF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07"/>
    <w:rsid w:val="00011F53"/>
    <w:rsid w:val="00027A6A"/>
    <w:rsid w:val="00045B8D"/>
    <w:rsid w:val="00077805"/>
    <w:rsid w:val="00157D61"/>
    <w:rsid w:val="00174C8A"/>
    <w:rsid w:val="001A1F65"/>
    <w:rsid w:val="001D4D00"/>
    <w:rsid w:val="001F5216"/>
    <w:rsid w:val="00211C42"/>
    <w:rsid w:val="00261BCF"/>
    <w:rsid w:val="002869BF"/>
    <w:rsid w:val="0028709B"/>
    <w:rsid w:val="0029312B"/>
    <w:rsid w:val="002A0B73"/>
    <w:rsid w:val="003742DD"/>
    <w:rsid w:val="00392AE6"/>
    <w:rsid w:val="00395AB9"/>
    <w:rsid w:val="004279AF"/>
    <w:rsid w:val="00481265"/>
    <w:rsid w:val="00485DBB"/>
    <w:rsid w:val="00493D24"/>
    <w:rsid w:val="004A17C0"/>
    <w:rsid w:val="004E6346"/>
    <w:rsid w:val="004F7184"/>
    <w:rsid w:val="00596F37"/>
    <w:rsid w:val="006173DB"/>
    <w:rsid w:val="00631706"/>
    <w:rsid w:val="006613B0"/>
    <w:rsid w:val="006C1E95"/>
    <w:rsid w:val="006F7A17"/>
    <w:rsid w:val="0070545C"/>
    <w:rsid w:val="00706162"/>
    <w:rsid w:val="007E2836"/>
    <w:rsid w:val="00844D1B"/>
    <w:rsid w:val="00853F00"/>
    <w:rsid w:val="00856C80"/>
    <w:rsid w:val="008A2A9D"/>
    <w:rsid w:val="008F28F5"/>
    <w:rsid w:val="00912065"/>
    <w:rsid w:val="00927756"/>
    <w:rsid w:val="009876FD"/>
    <w:rsid w:val="009A781E"/>
    <w:rsid w:val="009D79F1"/>
    <w:rsid w:val="009F0C04"/>
    <w:rsid w:val="00A06793"/>
    <w:rsid w:val="00A449D3"/>
    <w:rsid w:val="00A9120B"/>
    <w:rsid w:val="00AB6356"/>
    <w:rsid w:val="00AC53C1"/>
    <w:rsid w:val="00AF1119"/>
    <w:rsid w:val="00B00789"/>
    <w:rsid w:val="00B109C8"/>
    <w:rsid w:val="00B146C8"/>
    <w:rsid w:val="00BC6FDD"/>
    <w:rsid w:val="00BD7B14"/>
    <w:rsid w:val="00BD7C52"/>
    <w:rsid w:val="00C12EEA"/>
    <w:rsid w:val="00C62838"/>
    <w:rsid w:val="00C8017F"/>
    <w:rsid w:val="00C811E3"/>
    <w:rsid w:val="00CC28AB"/>
    <w:rsid w:val="00D23D2E"/>
    <w:rsid w:val="00D35E5B"/>
    <w:rsid w:val="00D91107"/>
    <w:rsid w:val="00E11C62"/>
    <w:rsid w:val="00E63F94"/>
    <w:rsid w:val="00ED534D"/>
    <w:rsid w:val="00EF1391"/>
    <w:rsid w:val="00EF2864"/>
    <w:rsid w:val="00F30CEB"/>
    <w:rsid w:val="00F32E45"/>
    <w:rsid w:val="00F608FD"/>
    <w:rsid w:val="00F87152"/>
    <w:rsid w:val="00FE55EF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78D626-CD38-4E02-9E35-C0D9A734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9D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44D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D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D1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D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44D1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D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44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&#201;S\Educaci&#243;n,%20Cultura%20y%20Deporte%20-%20Logos\varios+2-%20EducacionC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76D2-D9F6-45AF-95A1-5FE6FBA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varios+2- EducacionCD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Gómez Domínguez Inés</dc:creator>
  <cp:lastModifiedBy>Caballero Gonzalez Manuel</cp:lastModifiedBy>
  <cp:revision>2</cp:revision>
  <cp:lastPrinted>2017-07-11T11:09:00Z</cp:lastPrinted>
  <dcterms:created xsi:type="dcterms:W3CDTF">2021-01-27T10:15:00Z</dcterms:created>
  <dcterms:modified xsi:type="dcterms:W3CDTF">2021-01-27T10:15:00Z</dcterms:modified>
</cp:coreProperties>
</file>