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AB" w:rsidRPr="007A001E" w:rsidRDefault="002C3BAB" w:rsidP="007A001E">
      <w:pPr>
        <w:spacing w:line="360" w:lineRule="auto"/>
        <w:jc w:val="center"/>
        <w:rPr>
          <w:rFonts w:ascii="Arial" w:hAnsi="Arial" w:cs="Arial"/>
          <w:b/>
          <w:color w:val="000000"/>
          <w:lang w:val="es-ES"/>
        </w:rPr>
      </w:pPr>
      <w:bookmarkStart w:id="0" w:name="OLE_LINK3"/>
      <w:r w:rsidRPr="007A001E">
        <w:rPr>
          <w:rFonts w:ascii="Arial" w:hAnsi="Arial" w:cs="Arial"/>
          <w:b/>
          <w:color w:val="000000"/>
          <w:lang w:val="es-ES"/>
        </w:rPr>
        <w:t>AYUDAS PARA PROYECTOS DE CONSERVACIÓN, PROTECCIÓN Y DIFUSIÓN DE BIENE</w:t>
      </w:r>
      <w:r w:rsidR="009D3657" w:rsidRPr="007A001E">
        <w:rPr>
          <w:rFonts w:ascii="Arial" w:hAnsi="Arial" w:cs="Arial"/>
          <w:b/>
          <w:color w:val="000000"/>
          <w:lang w:val="es-ES"/>
        </w:rPr>
        <w:t>S DECLARADOS PATRIMONIO MUNDIAL</w:t>
      </w:r>
      <w:r w:rsidR="007A001E" w:rsidRPr="007A001E">
        <w:rPr>
          <w:rFonts w:ascii="Arial" w:hAnsi="Arial" w:cs="Arial"/>
          <w:b/>
          <w:color w:val="000000"/>
          <w:lang w:val="es-ES"/>
        </w:rPr>
        <w:t>, CORRESPONDIENTES AL AÑO 2021</w:t>
      </w:r>
    </w:p>
    <w:p w:rsidR="002C3BAB" w:rsidRDefault="002C3BAB" w:rsidP="003C5933">
      <w:pPr>
        <w:spacing w:line="276" w:lineRule="auto"/>
        <w:jc w:val="both"/>
        <w:rPr>
          <w:rFonts w:ascii="Arial" w:hAnsi="Arial" w:cs="Arial"/>
          <w:color w:val="000000"/>
          <w:lang w:val="es-ES"/>
        </w:rPr>
      </w:pPr>
    </w:p>
    <w:p w:rsidR="002C3BAB" w:rsidRPr="002C3BAB" w:rsidRDefault="002C3BAB" w:rsidP="003C5933">
      <w:pPr>
        <w:spacing w:line="276" w:lineRule="auto"/>
        <w:jc w:val="both"/>
        <w:rPr>
          <w:rFonts w:ascii="Arial" w:hAnsi="Arial" w:cs="Arial"/>
          <w:color w:val="000000"/>
          <w:lang w:val="es-ES"/>
        </w:rPr>
      </w:pPr>
    </w:p>
    <w:bookmarkEnd w:id="0"/>
    <w:p w:rsidR="002C3BAB" w:rsidRPr="007A001E" w:rsidRDefault="002C3BAB" w:rsidP="003C5933">
      <w:pPr>
        <w:spacing w:line="276" w:lineRule="auto"/>
        <w:jc w:val="center"/>
        <w:rPr>
          <w:rFonts w:ascii="Arial" w:hAnsi="Arial" w:cs="Arial"/>
          <w:b/>
          <w:color w:val="000000"/>
          <w:szCs w:val="22"/>
          <w:u w:val="single"/>
          <w:lang w:val="es-ES"/>
        </w:rPr>
      </w:pPr>
      <w:r w:rsidRPr="007A001E">
        <w:rPr>
          <w:rFonts w:ascii="Arial" w:hAnsi="Arial" w:cs="Arial"/>
          <w:b/>
          <w:color w:val="000000"/>
          <w:szCs w:val="22"/>
          <w:u w:val="single"/>
          <w:lang w:val="es-ES"/>
        </w:rPr>
        <w:t>MEMORIA DE LA ACTIVIDAD PARA LA QUE SE SOLICITA LA AYUDA</w:t>
      </w:r>
    </w:p>
    <w:p w:rsidR="002C3BAB" w:rsidRPr="002C3BAB" w:rsidRDefault="002C3BAB" w:rsidP="003C5933">
      <w:pPr>
        <w:spacing w:line="276" w:lineRule="auto"/>
        <w:jc w:val="both"/>
        <w:rPr>
          <w:rFonts w:ascii="Arial" w:hAnsi="Arial" w:cs="Arial"/>
          <w:color w:val="000000"/>
          <w:lang w:val="es-ES"/>
        </w:rPr>
      </w:pPr>
    </w:p>
    <w:p w:rsidR="002C3BAB" w:rsidRPr="002C3BAB" w:rsidRDefault="002C3BAB" w:rsidP="003C5933">
      <w:pPr>
        <w:spacing w:line="276" w:lineRule="auto"/>
        <w:jc w:val="both"/>
        <w:rPr>
          <w:rFonts w:ascii="Arial" w:hAnsi="Arial" w:cs="Arial"/>
          <w:color w:val="000000"/>
          <w:lang w:val="es-ES"/>
        </w:rPr>
      </w:pPr>
      <w:bookmarkStart w:id="1" w:name="_GoBack"/>
      <w:bookmarkEnd w:id="1"/>
    </w:p>
    <w:p w:rsidR="00842563" w:rsidRPr="002C3BAB" w:rsidRDefault="00842563" w:rsidP="00842563">
      <w:pPr>
        <w:spacing w:line="276" w:lineRule="auto"/>
        <w:jc w:val="both"/>
        <w:rPr>
          <w:rFonts w:ascii="Arial" w:hAnsi="Arial" w:cs="Arial"/>
          <w:b/>
          <w:color w:val="000000"/>
          <w:lang w:val="es-ES"/>
        </w:rPr>
      </w:pPr>
      <w:r w:rsidRPr="002C3BAB">
        <w:rPr>
          <w:rFonts w:ascii="Arial" w:hAnsi="Arial" w:cs="Arial"/>
          <w:b/>
          <w:color w:val="000000"/>
          <w:lang w:val="es-ES"/>
        </w:rPr>
        <w:t>Contenido mínimo de la memoria:</w:t>
      </w:r>
    </w:p>
    <w:p w:rsidR="00842563" w:rsidRPr="002C3BAB" w:rsidRDefault="00842563" w:rsidP="004D638F">
      <w:pPr>
        <w:spacing w:line="276" w:lineRule="auto"/>
        <w:jc w:val="both"/>
        <w:rPr>
          <w:rFonts w:ascii="Arial" w:hAnsi="Arial" w:cs="Arial"/>
          <w:color w:val="000000"/>
          <w:lang w:val="es-ES"/>
        </w:rPr>
      </w:pPr>
    </w:p>
    <w:p w:rsidR="00842563" w:rsidRPr="002C3BAB" w:rsidRDefault="00842563" w:rsidP="004D638F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C3BAB">
        <w:rPr>
          <w:rFonts w:ascii="Arial" w:hAnsi="Arial" w:cs="Arial"/>
          <w:color w:val="000000"/>
          <w:sz w:val="20"/>
          <w:szCs w:val="20"/>
        </w:rPr>
        <w:t>Descripción de la actividad</w:t>
      </w:r>
    </w:p>
    <w:p w:rsidR="00842563" w:rsidRPr="002C3BAB" w:rsidRDefault="00842563" w:rsidP="004D638F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C3BAB">
        <w:rPr>
          <w:rFonts w:ascii="Arial" w:hAnsi="Arial" w:cs="Arial"/>
          <w:color w:val="000000"/>
          <w:sz w:val="20"/>
          <w:szCs w:val="20"/>
        </w:rPr>
        <w:t>Participantes: personas o instituciones que participan en la actividad.</w:t>
      </w:r>
    </w:p>
    <w:p w:rsidR="00842563" w:rsidRPr="002C3BAB" w:rsidRDefault="00842563" w:rsidP="004D638F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C3BAB">
        <w:rPr>
          <w:rFonts w:ascii="Arial" w:hAnsi="Arial" w:cs="Arial"/>
          <w:color w:val="000000"/>
          <w:sz w:val="20"/>
          <w:szCs w:val="20"/>
        </w:rPr>
        <w:t>Sede o Sedes: lugar donde se realiza la actividad.</w:t>
      </w:r>
    </w:p>
    <w:p w:rsidR="00842563" w:rsidRPr="002C3BAB" w:rsidRDefault="00842563" w:rsidP="004D638F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2C3BAB">
        <w:rPr>
          <w:rFonts w:ascii="Arial" w:hAnsi="Arial" w:cs="Arial"/>
          <w:color w:val="000000"/>
          <w:sz w:val="20"/>
          <w:szCs w:val="20"/>
        </w:rPr>
        <w:t>Proyección y resultados previstos</w:t>
      </w:r>
    </w:p>
    <w:p w:rsidR="00842563" w:rsidRDefault="00842563" w:rsidP="004D638F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-2"/>
        <w:jc w:val="both"/>
        <w:rPr>
          <w:rFonts w:ascii="Arial" w:hAnsi="Arial" w:cs="Arial"/>
          <w:color w:val="000000"/>
          <w:sz w:val="20"/>
          <w:szCs w:val="20"/>
        </w:rPr>
      </w:pPr>
      <w:r w:rsidRPr="002C3BAB">
        <w:rPr>
          <w:rFonts w:ascii="Arial" w:hAnsi="Arial" w:cs="Arial"/>
          <w:color w:val="000000"/>
          <w:sz w:val="20"/>
          <w:szCs w:val="20"/>
        </w:rPr>
        <w:t xml:space="preserve">Impacto Social: incidencia social en colectivos desfavorecidos, personas con discapacidad, personas en riesgo de exclusión social, colectivos de distinta procedencia cultural o su potencialidad para captar nuevos públicos. </w:t>
      </w:r>
    </w:p>
    <w:p w:rsidR="00842563" w:rsidRDefault="00842563" w:rsidP="004D638F">
      <w:pPr>
        <w:spacing w:line="360" w:lineRule="auto"/>
        <w:jc w:val="both"/>
        <w:rPr>
          <w:rFonts w:ascii="Arial" w:hAnsi="Arial" w:cs="Arial"/>
          <w:color w:val="000000"/>
          <w:lang w:val="es-ES"/>
        </w:rPr>
      </w:pPr>
    </w:p>
    <w:p w:rsidR="00842563" w:rsidRPr="00842563" w:rsidRDefault="00842563" w:rsidP="004D638F">
      <w:p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 w:rsidRPr="00842563">
        <w:rPr>
          <w:rFonts w:ascii="Arial" w:hAnsi="Arial" w:cs="Arial"/>
          <w:color w:val="000000"/>
          <w:lang w:val="es-ES"/>
        </w:rPr>
        <w:t>Con el objeto de disponer de una información más completa, y a los efectos de evaluar las solicitudes con arreglo a los criterios</w:t>
      </w:r>
      <w:r w:rsidR="004D638F">
        <w:rPr>
          <w:rFonts w:ascii="Arial" w:hAnsi="Arial" w:cs="Arial"/>
          <w:color w:val="000000"/>
          <w:lang w:val="es-ES"/>
        </w:rPr>
        <w:t xml:space="preserve"> establecidos en el apartado Octavo de la Orden de convocatoria,</w:t>
      </w:r>
      <w:r w:rsidRPr="00842563">
        <w:rPr>
          <w:rFonts w:ascii="Arial" w:hAnsi="Arial" w:cs="Arial"/>
          <w:color w:val="000000"/>
          <w:lang w:val="es-ES"/>
        </w:rPr>
        <w:t xml:space="preserve"> los solicitantes podrán aportar un dossier gráfico</w:t>
      </w:r>
      <w:r w:rsidR="004D638F">
        <w:rPr>
          <w:rFonts w:ascii="Arial" w:hAnsi="Arial" w:cs="Arial"/>
          <w:color w:val="000000"/>
          <w:lang w:val="es-ES"/>
        </w:rPr>
        <w:t xml:space="preserve"> o</w:t>
      </w:r>
      <w:r w:rsidRPr="00842563">
        <w:rPr>
          <w:rFonts w:ascii="Arial" w:hAnsi="Arial" w:cs="Arial"/>
          <w:color w:val="000000"/>
          <w:lang w:val="es-ES"/>
        </w:rPr>
        <w:t xml:space="preserve"> cualquier otra información adicional que muestre el proyecto propuesto. En ningún caso esta posibilidad constituirá en sí misma un motivo de concesión o de rechazo de la solicitud. </w:t>
      </w:r>
    </w:p>
    <w:p w:rsidR="00842563" w:rsidRPr="00842563" w:rsidRDefault="00842563" w:rsidP="004D63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es-ES"/>
        </w:rPr>
      </w:pPr>
    </w:p>
    <w:p w:rsidR="002C3BAB" w:rsidRPr="002C3BAB" w:rsidRDefault="002C3BAB" w:rsidP="004D638F">
      <w:p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 w:rsidRPr="002C3BAB">
        <w:rPr>
          <w:rFonts w:ascii="Arial" w:hAnsi="Arial" w:cs="Arial"/>
          <w:b/>
          <w:color w:val="000000"/>
          <w:lang w:val="es-ES"/>
        </w:rPr>
        <w:t xml:space="preserve">En el caso de actividades que impliquen intervención directa </w:t>
      </w:r>
      <w:r w:rsidRPr="002C3BAB">
        <w:rPr>
          <w:rFonts w:ascii="Arial" w:hAnsi="Arial" w:cs="Arial"/>
          <w:color w:val="000000"/>
          <w:lang w:val="es-ES"/>
        </w:rPr>
        <w:t xml:space="preserve">en bienes culturales Patrimonio Mundial, esta memoria será sustituida o completada por: </w:t>
      </w:r>
    </w:p>
    <w:p w:rsidR="002C3BAB" w:rsidRPr="002C3BAB" w:rsidRDefault="002C3BAB" w:rsidP="004D638F">
      <w:pPr>
        <w:spacing w:line="360" w:lineRule="auto"/>
        <w:jc w:val="both"/>
        <w:rPr>
          <w:rFonts w:ascii="Arial" w:hAnsi="Arial" w:cs="Arial"/>
          <w:color w:val="000000"/>
          <w:lang w:val="es-ES"/>
        </w:rPr>
      </w:pPr>
    </w:p>
    <w:p w:rsidR="002C3BAB" w:rsidRPr="002C3BAB" w:rsidRDefault="002C3BAB" w:rsidP="004D638F">
      <w:pPr>
        <w:pStyle w:val="Prrafodelista"/>
        <w:numPr>
          <w:ilvl w:val="0"/>
          <w:numId w:val="22"/>
        </w:numPr>
        <w:spacing w:line="360" w:lineRule="auto"/>
        <w:ind w:right="-2"/>
        <w:jc w:val="both"/>
        <w:rPr>
          <w:rFonts w:ascii="Arial" w:hAnsi="Arial" w:cs="Arial"/>
          <w:color w:val="000000"/>
          <w:sz w:val="20"/>
          <w:szCs w:val="20"/>
        </w:rPr>
      </w:pPr>
      <w:r w:rsidRPr="002C3BAB">
        <w:rPr>
          <w:rFonts w:ascii="Arial" w:hAnsi="Arial" w:cs="Arial"/>
          <w:color w:val="000000"/>
          <w:sz w:val="20"/>
          <w:szCs w:val="20"/>
        </w:rPr>
        <w:t>Proyecto de ejecución que incorporará, como mínimo, lo siguiente: memoria histórica del bien cultural, estudio de las patologías del mismo, soluciones proyectadas para la subsanación de dichas patologías, criterios de intervención y metodología a emplear, presupuesto detallado, documentación gráfica.</w:t>
      </w:r>
    </w:p>
    <w:p w:rsidR="002C3BAB" w:rsidRPr="002C3BAB" w:rsidRDefault="002C3BAB" w:rsidP="004D638F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C3BAB">
        <w:rPr>
          <w:rFonts w:ascii="Arial" w:hAnsi="Arial" w:cs="Arial"/>
          <w:color w:val="000000"/>
          <w:sz w:val="20"/>
          <w:szCs w:val="20"/>
        </w:rPr>
        <w:t>Copia de la autorización de intervención o informe favorable emitidos por la autoridad competente.</w:t>
      </w:r>
    </w:p>
    <w:p w:rsidR="002C3BAB" w:rsidRPr="002C3BAB" w:rsidRDefault="002C3BAB" w:rsidP="003C5933">
      <w:pPr>
        <w:spacing w:line="276" w:lineRule="auto"/>
        <w:jc w:val="both"/>
        <w:rPr>
          <w:rFonts w:ascii="Arial" w:hAnsi="Arial" w:cs="Arial"/>
          <w:color w:val="000000"/>
          <w:lang w:val="es-ES"/>
        </w:rPr>
      </w:pPr>
    </w:p>
    <w:p w:rsidR="002C3BAB" w:rsidRPr="002C3BAB" w:rsidRDefault="002C3BAB" w:rsidP="002C3BAB">
      <w:pPr>
        <w:tabs>
          <w:tab w:val="left" w:pos="0"/>
          <w:tab w:val="left" w:pos="360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atLeast"/>
        <w:ind w:left="360" w:right="-567"/>
        <w:rPr>
          <w:rFonts w:ascii="Arial" w:hAnsi="Arial" w:cs="Arial"/>
          <w:sz w:val="18"/>
          <w:szCs w:val="18"/>
          <w:lang w:val="es-ES"/>
        </w:rPr>
      </w:pPr>
    </w:p>
    <w:p w:rsidR="002C3BAB" w:rsidRPr="002C3BAB" w:rsidRDefault="002C3BAB" w:rsidP="002C3BAB">
      <w:pPr>
        <w:tabs>
          <w:tab w:val="left" w:pos="567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left="284" w:right="284"/>
        <w:jc w:val="both"/>
        <w:rPr>
          <w:rFonts w:ascii="Arial" w:hAnsi="Arial" w:cs="Arial"/>
          <w:sz w:val="18"/>
          <w:szCs w:val="18"/>
          <w:lang w:val="es-ES"/>
        </w:rPr>
      </w:pPr>
    </w:p>
    <w:p w:rsidR="00FF1DED" w:rsidRDefault="00FF1DED" w:rsidP="00F93613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sectPr w:rsidR="00FF1DED" w:rsidSect="002C3B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/>
      <w:pgMar w:top="2552" w:right="1134" w:bottom="1418" w:left="1418" w:header="851" w:footer="4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5CF" w:rsidRDefault="002315CF">
      <w:r>
        <w:separator/>
      </w:r>
    </w:p>
  </w:endnote>
  <w:endnote w:type="continuationSeparator" w:id="0">
    <w:p w:rsidR="002315CF" w:rsidRDefault="0023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C02" w:rsidRDefault="00355C02" w:rsidP="006E666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5C02" w:rsidRDefault="00355C02" w:rsidP="00A521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C02" w:rsidRDefault="00355C02" w:rsidP="004B1C83">
    <w:pPr>
      <w:pStyle w:val="Piedepgina"/>
      <w:framePr w:wrap="around" w:vAnchor="text" w:hAnchor="page" w:x="5962" w:y="17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C3BA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55C02" w:rsidRDefault="006122E7" w:rsidP="00A5219A">
    <w:pPr>
      <w:pStyle w:val="Piedepgina"/>
      <w:ind w:right="360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77D6C570" wp14:editId="056145BD">
              <wp:simplePos x="0" y="0"/>
              <wp:positionH relativeFrom="column">
                <wp:posOffset>5140960</wp:posOffset>
              </wp:positionH>
              <wp:positionV relativeFrom="paragraph">
                <wp:posOffset>-142240</wp:posOffset>
              </wp:positionV>
              <wp:extent cx="1145540" cy="0"/>
              <wp:effectExtent l="0" t="0" r="0" b="0"/>
              <wp:wrapNone/>
              <wp:docPr id="9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5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EEB8B" id="Line 24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8pt,-11.2pt" to="495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311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7FBD146F" wp14:editId="13C5F00C">
              <wp:simplePos x="0" y="0"/>
              <wp:positionH relativeFrom="column">
                <wp:posOffset>5029200</wp:posOffset>
              </wp:positionH>
              <wp:positionV relativeFrom="paragraph">
                <wp:posOffset>-128905</wp:posOffset>
              </wp:positionV>
              <wp:extent cx="1371600" cy="457200"/>
              <wp:effectExtent l="0" t="0" r="0" b="0"/>
              <wp:wrapNone/>
              <wp:docPr id="8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C02" w:rsidRDefault="00355C02">
                          <w:pPr>
                            <w:spacing w:line="160" w:lineRule="exact"/>
                            <w:jc w:val="both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MINISTERIO</w:t>
                          </w:r>
                        </w:p>
                        <w:p w:rsidR="00355C02" w:rsidRDefault="00355C02">
                          <w:pPr>
                            <w:spacing w:line="160" w:lineRule="exact"/>
                            <w:jc w:val="both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DE CULTURA</w:t>
                          </w:r>
                        </w:p>
                        <w:p w:rsidR="00355C02" w:rsidRDefault="00355C02">
                          <w:pPr>
                            <w:spacing w:line="160" w:lineRule="exact"/>
                            <w:jc w:val="both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Y DEPORTE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D146F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396pt;margin-top:-10.15pt;width:108pt;height:3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" o:allowincell="f" stroked="f">
              <v:textbox>
                <w:txbxContent>
                  <w:p w:rsidR="00355C02" w:rsidRDefault="00355C02">
                    <w:pPr>
                      <w:spacing w:line="160" w:lineRule="exact"/>
                      <w:jc w:val="both"/>
                      <w:rPr>
                        <w:rFonts w:ascii="Gill Sans MT" w:hAnsi="Gill Sans MT"/>
                        <w:sz w:val="14"/>
                      </w:rPr>
                    </w:pPr>
                    <w:r>
                      <w:rPr>
                        <w:rFonts w:ascii="Gill Sans MT" w:hAnsi="Gill Sans MT"/>
                        <w:sz w:val="14"/>
                      </w:rPr>
                      <w:t>MINISTERIO</w:t>
                    </w:r>
                  </w:p>
                  <w:p w:rsidR="00355C02" w:rsidRDefault="00355C02">
                    <w:pPr>
                      <w:spacing w:line="160" w:lineRule="exact"/>
                      <w:jc w:val="both"/>
                      <w:rPr>
                        <w:rFonts w:ascii="Gill Sans MT" w:hAnsi="Gill Sans MT"/>
                        <w:sz w:val="14"/>
                      </w:rPr>
                    </w:pPr>
                    <w:r>
                      <w:rPr>
                        <w:rFonts w:ascii="Gill Sans MT" w:hAnsi="Gill Sans MT"/>
                        <w:sz w:val="14"/>
                      </w:rPr>
                      <w:t>DE CULTURA</w:t>
                    </w:r>
                  </w:p>
                  <w:p w:rsidR="00355C02" w:rsidRDefault="00355C02">
                    <w:pPr>
                      <w:spacing w:line="160" w:lineRule="exact"/>
                      <w:jc w:val="both"/>
                      <w:rPr>
                        <w:rFonts w:ascii="Gill Sans MT" w:hAnsi="Gill Sans MT"/>
                        <w:sz w:val="14"/>
                      </w:rPr>
                    </w:pPr>
                    <w:r>
                      <w:rPr>
                        <w:rFonts w:ascii="Gill Sans MT" w:hAnsi="Gill Sans MT"/>
                        <w:sz w:val="14"/>
                      </w:rPr>
                      <w:t>Y DEPORTE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C02" w:rsidRDefault="004D638F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5E82022" wp14:editId="75259AA8">
              <wp:simplePos x="0" y="0"/>
              <wp:positionH relativeFrom="column">
                <wp:posOffset>5179060</wp:posOffset>
              </wp:positionH>
              <wp:positionV relativeFrom="paragraph">
                <wp:posOffset>-329123</wp:posOffset>
              </wp:positionV>
              <wp:extent cx="0" cy="457200"/>
              <wp:effectExtent l="0" t="0" r="0" b="0"/>
              <wp:wrapNone/>
              <wp:docPr id="3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78B30" id="Line 5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8pt,-25.9pt" to="407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" o:allowincell="f"/>
          </w:pict>
        </mc:Fallback>
      </mc:AlternateContent>
    </w:r>
    <w:r w:rsidR="006122E7"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4FED89F9" wp14:editId="66D2F404">
              <wp:simplePos x="0" y="0"/>
              <wp:positionH relativeFrom="column">
                <wp:posOffset>5221274</wp:posOffset>
              </wp:positionH>
              <wp:positionV relativeFrom="paragraph">
                <wp:posOffset>-289919</wp:posOffset>
              </wp:positionV>
              <wp:extent cx="1308735" cy="457200"/>
              <wp:effectExtent l="0" t="0" r="0" b="0"/>
              <wp:wrapNone/>
              <wp:docPr id="4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73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C02" w:rsidRDefault="00355C02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P</w:t>
                          </w:r>
                          <w:r w:rsidR="004D638F">
                            <w:rPr>
                              <w:rFonts w:ascii="Gill Sans MT" w:hAnsi="Gill Sans MT"/>
                              <w:sz w:val="14"/>
                            </w:rPr>
                            <w:t>LAZA DEL REY</w:t>
                          </w:r>
                          <w:r>
                            <w:rPr>
                              <w:rFonts w:ascii="Gill Sans MT" w:hAnsi="Gill Sans MT"/>
                              <w:sz w:val="14"/>
                            </w:rPr>
                            <w:t>, 1</w:t>
                          </w:r>
                        </w:p>
                        <w:p w:rsidR="00355C02" w:rsidRDefault="00355C02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Gill Sans MT" w:hAnsi="Gill Sans MT"/>
                              <w:sz w:val="14"/>
                            </w:rPr>
                            <w:instrText xml:space="preserve"> DOCPROPERTY cp \* UPPER </w:instrText>
                          </w:r>
                          <w:r>
                            <w:rPr>
                              <w:rFonts w:ascii="Gill Sans MT" w:hAnsi="Gill Sans MT"/>
                              <w:sz w:val="14"/>
                            </w:rPr>
                            <w:fldChar w:fldCharType="separate"/>
                          </w:r>
                          <w:r w:rsidR="005C54E2">
                            <w:rPr>
                              <w:rFonts w:ascii="Gill Sans MT" w:hAnsi="Gill Sans MT"/>
                              <w:sz w:val="14"/>
                            </w:rPr>
                            <w:t>28004 MADRID</w:t>
                          </w:r>
                          <w:r>
                            <w:rPr>
                              <w:rFonts w:ascii="Gill Sans MT" w:hAnsi="Gill Sans MT"/>
                              <w:sz w:val="14"/>
                            </w:rPr>
                            <w:fldChar w:fldCharType="end"/>
                          </w:r>
                        </w:p>
                        <w:p w:rsidR="00355C02" w:rsidRDefault="00355C02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 xml:space="preserve">TEL: </w:t>
                          </w:r>
                          <w:r w:rsidR="00D673FA">
                            <w:rPr>
                              <w:rFonts w:ascii="Gill Sans MT" w:hAnsi="Gill Sans MT"/>
                              <w:sz w:val="14"/>
                            </w:rPr>
                            <w:t xml:space="preserve">91 701 </w:t>
                          </w:r>
                          <w:r w:rsidR="002B14A6">
                            <w:rPr>
                              <w:rFonts w:ascii="Gill Sans MT" w:hAnsi="Gill Sans MT"/>
                              <w:sz w:val="14"/>
                            </w:rPr>
                            <w:t>70 35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D89F9" id="_x0000_t202" coordsize="21600,21600" o:spt="202" path="m,l,21600r21600,l21600,xe">
              <v:stroke joinstyle="miter"/>
              <v:path gradientshapeok="t" o:connecttype="rect"/>
            </v:shapetype>
            <v:shape id="Text Box 85" o:spid="_x0000_s1030" type="#_x0000_t202" style="position:absolute;margin-left:411.1pt;margin-top:-22.85pt;width:103.0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" o:allowincell="f" stroked="f">
              <v:textbox>
                <w:txbxContent>
                  <w:p w:rsidR="00355C02" w:rsidRDefault="00355C02">
                    <w:pPr>
                      <w:spacing w:line="140" w:lineRule="exact"/>
                      <w:rPr>
                        <w:rFonts w:ascii="Gill Sans MT" w:hAnsi="Gill Sans MT"/>
                        <w:sz w:val="14"/>
                      </w:rPr>
                    </w:pPr>
                    <w:r>
                      <w:rPr>
                        <w:rFonts w:ascii="Gill Sans MT" w:hAnsi="Gill Sans MT"/>
                        <w:sz w:val="14"/>
                      </w:rPr>
                      <w:t>P</w:t>
                    </w:r>
                    <w:r w:rsidR="004D638F">
                      <w:rPr>
                        <w:rFonts w:ascii="Gill Sans MT" w:hAnsi="Gill Sans MT"/>
                        <w:sz w:val="14"/>
                      </w:rPr>
                      <w:t>LAZA DEL REY</w:t>
                    </w:r>
                    <w:r>
                      <w:rPr>
                        <w:rFonts w:ascii="Gill Sans MT" w:hAnsi="Gill Sans MT"/>
                        <w:sz w:val="14"/>
                      </w:rPr>
                      <w:t>, 1</w:t>
                    </w:r>
                  </w:p>
                  <w:p w:rsidR="00355C02" w:rsidRDefault="00355C02">
                    <w:pPr>
                      <w:spacing w:line="140" w:lineRule="exact"/>
                      <w:rPr>
                        <w:rFonts w:ascii="Gill Sans MT" w:hAnsi="Gill Sans MT"/>
                        <w:sz w:val="14"/>
                      </w:rPr>
                    </w:pPr>
                    <w:r>
                      <w:rPr>
                        <w:rFonts w:ascii="Gill Sans MT" w:hAnsi="Gill Sans MT"/>
                        <w:sz w:val="14"/>
                      </w:rPr>
                      <w:fldChar w:fldCharType="begin"/>
                    </w:r>
                    <w:r>
                      <w:rPr>
                        <w:rFonts w:ascii="Gill Sans MT" w:hAnsi="Gill Sans MT"/>
                        <w:sz w:val="14"/>
                      </w:rPr>
                      <w:instrText xml:space="preserve"> DOCPROPERTY cp \* UPPER </w:instrText>
                    </w:r>
                    <w:r>
                      <w:rPr>
                        <w:rFonts w:ascii="Gill Sans MT" w:hAnsi="Gill Sans MT"/>
                        <w:sz w:val="14"/>
                      </w:rPr>
                      <w:fldChar w:fldCharType="separate"/>
                    </w:r>
                    <w:r w:rsidR="005C54E2">
                      <w:rPr>
                        <w:rFonts w:ascii="Gill Sans MT" w:hAnsi="Gill Sans MT"/>
                        <w:sz w:val="14"/>
                      </w:rPr>
                      <w:t>28004 MADRID</w:t>
                    </w:r>
                    <w:r>
                      <w:rPr>
                        <w:rFonts w:ascii="Gill Sans MT" w:hAnsi="Gill Sans MT"/>
                        <w:sz w:val="14"/>
                      </w:rPr>
                      <w:fldChar w:fldCharType="end"/>
                    </w:r>
                  </w:p>
                  <w:p w:rsidR="00355C02" w:rsidRDefault="00355C02">
                    <w:pPr>
                      <w:spacing w:line="140" w:lineRule="exact"/>
                      <w:rPr>
                        <w:rFonts w:ascii="Gill Sans MT" w:hAnsi="Gill Sans MT"/>
                        <w:sz w:val="14"/>
                      </w:rPr>
                    </w:pPr>
                    <w:r>
                      <w:rPr>
                        <w:rFonts w:ascii="Gill Sans MT" w:hAnsi="Gill Sans MT"/>
                        <w:sz w:val="14"/>
                      </w:rPr>
                      <w:t xml:space="preserve">TEL: </w:t>
                    </w:r>
                    <w:r w:rsidR="00D673FA">
                      <w:rPr>
                        <w:rFonts w:ascii="Gill Sans MT" w:hAnsi="Gill Sans MT"/>
                        <w:sz w:val="14"/>
                      </w:rPr>
                      <w:t xml:space="preserve">91 701 </w:t>
                    </w:r>
                    <w:r w:rsidR="002B14A6">
                      <w:rPr>
                        <w:rFonts w:ascii="Gill Sans MT" w:hAnsi="Gill Sans MT"/>
                        <w:sz w:val="14"/>
                      </w:rPr>
                      <w:t>70 35</w:t>
                    </w:r>
                  </w:p>
                </w:txbxContent>
              </v:textbox>
            </v:shape>
          </w:pict>
        </mc:Fallback>
      </mc:AlternateContent>
    </w:r>
    <w:r w:rsidR="006122E7">
      <w:rPr>
        <w:noProof/>
        <w:lang w:val="es-ES"/>
      </w:rPr>
      <mc:AlternateContent>
        <mc:Choice Requires="wps">
          <w:drawing>
            <wp:anchor distT="0" distB="0" distL="114300" distR="114300" simplePos="0" relativeHeight="251649024" behindDoc="0" locked="0" layoutInCell="0" allowOverlap="1" wp14:anchorId="3EAB04DC" wp14:editId="41E64011">
              <wp:simplePos x="0" y="0"/>
              <wp:positionH relativeFrom="column">
                <wp:posOffset>149225</wp:posOffset>
              </wp:positionH>
              <wp:positionV relativeFrom="paragraph">
                <wp:posOffset>88900</wp:posOffset>
              </wp:positionV>
              <wp:extent cx="56515" cy="104775"/>
              <wp:effectExtent l="0" t="0" r="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C02" w:rsidRDefault="00355C02">
                          <w:r>
                            <w:rPr>
                              <w:rFonts w:ascii="Arial" w:hAnsi="Arial"/>
                              <w:snapToGrid w:val="0"/>
                              <w:color w:val="000000"/>
                              <w:sz w:val="12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AB04DC" id="Rectangle 47" o:spid="_x0000_s1031" style="position:absolute;margin-left:11.75pt;margin-top:7pt;width:4.45pt;height:8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" o:allowincell="f" filled="f" stroked="f">
              <v:textbox inset="0,0,0,0">
                <w:txbxContent>
                  <w:p w:rsidR="00355C02" w:rsidRDefault="00355C02">
                    <w:r>
                      <w:rPr>
                        <w:rFonts w:ascii="Arial" w:hAnsi="Arial"/>
                        <w:snapToGrid w:val="0"/>
                        <w:color w:val="000000"/>
                        <w:sz w:val="12"/>
                        <w:lang w:val="en-US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5CF" w:rsidRDefault="002315CF">
      <w:r>
        <w:separator/>
      </w:r>
    </w:p>
  </w:footnote>
  <w:footnote w:type="continuationSeparator" w:id="0">
    <w:p w:rsidR="002315CF" w:rsidRDefault="00231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C02" w:rsidRDefault="00355C0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2B6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55C02" w:rsidRDefault="00355C0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C02" w:rsidRDefault="006122E7">
    <w:pPr>
      <w:pStyle w:val="Encabezado"/>
      <w:tabs>
        <w:tab w:val="clear" w:pos="8504"/>
      </w:tabs>
      <w:ind w:right="360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559DF4C5" wp14:editId="27C3FEFD">
              <wp:simplePos x="0" y="0"/>
              <wp:positionH relativeFrom="column">
                <wp:posOffset>5686425</wp:posOffset>
              </wp:positionH>
              <wp:positionV relativeFrom="paragraph">
                <wp:posOffset>285750</wp:posOffset>
              </wp:positionV>
              <wp:extent cx="365760" cy="0"/>
              <wp:effectExtent l="0" t="0" r="0" b="0"/>
              <wp:wrapNone/>
              <wp:docPr id="10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57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A97ACA" id="Line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22.5pt" to="476.5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" o:allowincell="f"/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3120" behindDoc="0" locked="0" layoutInCell="0" allowOverlap="1" wp14:anchorId="2519E616" wp14:editId="6D9C99FA">
          <wp:simplePos x="0" y="0"/>
          <wp:positionH relativeFrom="column">
            <wp:posOffset>5600065</wp:posOffset>
          </wp:positionH>
          <wp:positionV relativeFrom="paragraph">
            <wp:posOffset>-262890</wp:posOffset>
          </wp:positionV>
          <wp:extent cx="543560" cy="548640"/>
          <wp:effectExtent l="0" t="0" r="8890" b="381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C02" w:rsidRDefault="00FB2EE8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40BEE3" wp14:editId="2CE80D37">
              <wp:simplePos x="0" y="0"/>
              <wp:positionH relativeFrom="column">
                <wp:posOffset>4363499</wp:posOffset>
              </wp:positionH>
              <wp:positionV relativeFrom="paragraph">
                <wp:posOffset>-224404</wp:posOffset>
              </wp:positionV>
              <wp:extent cx="1937385" cy="342900"/>
              <wp:effectExtent l="0" t="0" r="5715" b="0"/>
              <wp:wrapNone/>
              <wp:docPr id="6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37385" cy="3429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A2B" w:rsidRDefault="00E31A2B" w:rsidP="007C2EAE">
                          <w:pPr>
                            <w:shd w:val="clear" w:color="auto" w:fill="C0C0C0"/>
                            <w:spacing w:line="180" w:lineRule="exact"/>
                            <w:rPr>
                              <w:rFonts w:ascii="Gill Sans MT" w:hAnsi="Gill Sans MT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lang w:val="es-ES"/>
                            </w:rPr>
                            <w:t>DIRECCIÓN GENERAL</w:t>
                          </w:r>
                        </w:p>
                        <w:p w:rsidR="00E31A2B" w:rsidRDefault="00E31A2B" w:rsidP="007C2EAE">
                          <w:pPr>
                            <w:shd w:val="clear" w:color="auto" w:fill="C0C0C0"/>
                            <w:spacing w:line="180" w:lineRule="exact"/>
                            <w:rPr>
                              <w:rFonts w:ascii="Gill Sans MT" w:hAnsi="Gill Sans MT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lang w:val="es-ES"/>
                            </w:rPr>
                            <w:t>DE BELLAS ARTES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40BEE3" id="Rectangle 28" o:spid="_x0000_s1027" style="position:absolute;margin-left:343.6pt;margin-top:-17.65pt;width:152.5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" fillcolor="silver" stroked="f">
              <v:textbox>
                <w:txbxContent>
                  <w:p w:rsidR="00E31A2B" w:rsidRDefault="00E31A2B" w:rsidP="007C2EAE">
                    <w:pPr>
                      <w:shd w:val="clear" w:color="auto" w:fill="C0C0C0"/>
                      <w:spacing w:line="180" w:lineRule="exact"/>
                      <w:rPr>
                        <w:rFonts w:ascii="Gill Sans MT" w:hAnsi="Gill Sans MT"/>
                        <w:sz w:val="16"/>
                        <w:lang w:val="es-ES"/>
                      </w:rPr>
                    </w:pPr>
                    <w:r>
                      <w:rPr>
                        <w:rFonts w:ascii="Gill Sans MT" w:hAnsi="Gill Sans MT"/>
                        <w:sz w:val="16"/>
                        <w:lang w:val="es-ES"/>
                      </w:rPr>
                      <w:t>DIRECCIÓN GENERAL</w:t>
                    </w:r>
                  </w:p>
                  <w:p w:rsidR="00E31A2B" w:rsidRDefault="00E31A2B" w:rsidP="007C2EAE">
                    <w:pPr>
                      <w:shd w:val="clear" w:color="auto" w:fill="C0C0C0"/>
                      <w:spacing w:line="180" w:lineRule="exact"/>
                      <w:rPr>
                        <w:rFonts w:ascii="Gill Sans MT" w:hAnsi="Gill Sans MT"/>
                        <w:sz w:val="16"/>
                        <w:lang w:val="es-ES"/>
                      </w:rPr>
                    </w:pPr>
                    <w:r>
                      <w:rPr>
                        <w:rFonts w:ascii="Gill Sans MT" w:hAnsi="Gill Sans MT"/>
                        <w:sz w:val="16"/>
                        <w:lang w:val="es-ES"/>
                      </w:rPr>
                      <w:t>DE BELLAS ARTES</w:t>
                    </w:r>
                  </w:p>
                </w:txbxContent>
              </v:textbox>
            </v:rect>
          </w:pict>
        </mc:Fallback>
      </mc:AlternateContent>
    </w:r>
    <w:r w:rsidR="00BF3BF6">
      <w:rPr>
        <w:noProof/>
        <w:lang w:val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8D76CB2" wp14:editId="2B71C4E7">
              <wp:simplePos x="0" y="0"/>
              <wp:positionH relativeFrom="column">
                <wp:posOffset>4357563</wp:posOffset>
              </wp:positionH>
              <wp:positionV relativeFrom="paragraph">
                <wp:posOffset>155713</wp:posOffset>
              </wp:positionV>
              <wp:extent cx="1943100" cy="419100"/>
              <wp:effectExtent l="0" t="0" r="0" b="0"/>
              <wp:wrapNone/>
              <wp:docPr id="14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BF6" w:rsidRDefault="00BF3BF6" w:rsidP="00BF3BF6">
                          <w:pPr>
                            <w:spacing w:line="180" w:lineRule="exact"/>
                            <w:rPr>
                              <w:rFonts w:ascii="Gill Sans MT" w:hAnsi="Gill Sans MT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lang w:val="es-ES"/>
                            </w:rPr>
                            <w:t>SUBDIRECCIÓN GENERAL</w:t>
                          </w:r>
                        </w:p>
                        <w:p w:rsidR="00BF3BF6" w:rsidRDefault="00BF3BF6" w:rsidP="00BF3BF6">
                          <w:pPr>
                            <w:spacing w:line="180" w:lineRule="exact"/>
                            <w:rPr>
                              <w:rFonts w:ascii="Gill Sans MT" w:hAnsi="Gill Sans MT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lang w:val="es-ES"/>
                            </w:rPr>
                            <w:t xml:space="preserve">DE GESTIÓN Y COORDINACIÓN </w:t>
                          </w:r>
                        </w:p>
                        <w:p w:rsidR="00BF3BF6" w:rsidRPr="00976C73" w:rsidRDefault="00BF3BF6" w:rsidP="00BF3BF6">
                          <w:pPr>
                            <w:spacing w:line="180" w:lineRule="exact"/>
                            <w:rPr>
                              <w:rFonts w:ascii="Gill Sans MT" w:hAnsi="Gill Sans MT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Gill Sans MT" w:hAnsi="Gill Sans MT"/>
                              <w:sz w:val="16"/>
                              <w:lang w:val="es-ES"/>
                            </w:rPr>
                            <w:t>DE LOS BIENES CULTURALES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D76CB2"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28" type="#_x0000_t202" style="position:absolute;margin-left:343.1pt;margin-top:12.25pt;width:153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1nutQ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" filled="f" stroked="f">
              <v:textbox>
                <w:txbxContent>
                  <w:p w:rsidR="00BF3BF6" w:rsidRDefault="00BF3BF6" w:rsidP="00BF3BF6">
                    <w:pPr>
                      <w:spacing w:line="180" w:lineRule="exact"/>
                      <w:rPr>
                        <w:rFonts w:ascii="Gill Sans MT" w:hAnsi="Gill Sans MT"/>
                        <w:sz w:val="16"/>
                        <w:lang w:val="es-ES"/>
                      </w:rPr>
                    </w:pPr>
                    <w:r>
                      <w:rPr>
                        <w:rFonts w:ascii="Gill Sans MT" w:hAnsi="Gill Sans MT"/>
                        <w:sz w:val="16"/>
                        <w:lang w:val="es-ES"/>
                      </w:rPr>
                      <w:t>SUBDIRECCIÓN GENERAL</w:t>
                    </w:r>
                  </w:p>
                  <w:p w:rsidR="00BF3BF6" w:rsidRDefault="00BF3BF6" w:rsidP="00BF3BF6">
                    <w:pPr>
                      <w:spacing w:line="180" w:lineRule="exact"/>
                      <w:rPr>
                        <w:rFonts w:ascii="Gill Sans MT" w:hAnsi="Gill Sans MT"/>
                        <w:sz w:val="16"/>
                        <w:lang w:val="es-ES"/>
                      </w:rPr>
                    </w:pPr>
                    <w:r>
                      <w:rPr>
                        <w:rFonts w:ascii="Gill Sans MT" w:hAnsi="Gill Sans MT"/>
                        <w:sz w:val="16"/>
                        <w:lang w:val="es-ES"/>
                      </w:rPr>
                      <w:t xml:space="preserve">DE GESTIÓN Y COORDINACIÓN </w:t>
                    </w:r>
                  </w:p>
                  <w:p w:rsidR="00BF3BF6" w:rsidRPr="00976C73" w:rsidRDefault="00BF3BF6" w:rsidP="00BF3BF6">
                    <w:pPr>
                      <w:spacing w:line="180" w:lineRule="exact"/>
                      <w:rPr>
                        <w:rFonts w:ascii="Gill Sans MT" w:hAnsi="Gill Sans MT"/>
                        <w:sz w:val="16"/>
                        <w:lang w:val="es-ES"/>
                      </w:rPr>
                    </w:pPr>
                    <w:r>
                      <w:rPr>
                        <w:rFonts w:ascii="Gill Sans MT" w:hAnsi="Gill Sans MT"/>
                        <w:sz w:val="16"/>
                        <w:lang w:val="es-ES"/>
                      </w:rPr>
                      <w:t>DE LOS BIENES CULTURALES</w:t>
                    </w:r>
                  </w:p>
                </w:txbxContent>
              </v:textbox>
            </v:shape>
          </w:pict>
        </mc:Fallback>
      </mc:AlternateContent>
    </w:r>
    <w:r w:rsidR="006122E7">
      <w:rPr>
        <w:noProof/>
        <w:lang w:val="es-ES"/>
      </w:rPr>
      <w:drawing>
        <wp:anchor distT="0" distB="0" distL="114300" distR="114300" simplePos="0" relativeHeight="251673600" behindDoc="0" locked="0" layoutInCell="1" allowOverlap="1" wp14:anchorId="5D4FCF78" wp14:editId="59D71C4A">
          <wp:simplePos x="0" y="0"/>
          <wp:positionH relativeFrom="column">
            <wp:posOffset>-782955</wp:posOffset>
          </wp:positionH>
          <wp:positionV relativeFrom="paragraph">
            <wp:posOffset>-298450</wp:posOffset>
          </wp:positionV>
          <wp:extent cx="829310" cy="838200"/>
          <wp:effectExtent l="0" t="0" r="889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2E7">
      <w:rPr>
        <w:noProof/>
        <w:lang w:val="es-E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C6519BA" wp14:editId="3D98BC0D">
              <wp:simplePos x="0" y="0"/>
              <wp:positionH relativeFrom="column">
                <wp:posOffset>-51435</wp:posOffset>
              </wp:positionH>
              <wp:positionV relativeFrom="paragraph">
                <wp:posOffset>-207010</wp:posOffset>
              </wp:positionV>
              <wp:extent cx="1994535" cy="640080"/>
              <wp:effectExtent l="0" t="0" r="0" b="0"/>
              <wp:wrapNone/>
              <wp:docPr id="5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453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5C02" w:rsidRDefault="00355C02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00" w:lineRule="exact"/>
                            <w:rPr>
                              <w:rFonts w:ascii="Arial" w:hAnsi="Arial"/>
                            </w:rPr>
                          </w:pPr>
                        </w:p>
                        <w:p w:rsidR="00355C02" w:rsidRDefault="00355C02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00" w:lineRule="exact"/>
                            <w:rPr>
                              <w:rFonts w:ascii="Arial" w:hAnsi="Arial"/>
                            </w:rPr>
                          </w:pPr>
                        </w:p>
                        <w:p w:rsidR="00355C02" w:rsidRPr="00E31A2B" w:rsidRDefault="00355C02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  <w:r w:rsidRPr="00E31A2B"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>MINISTERIO</w:t>
                          </w:r>
                        </w:p>
                        <w:p w:rsidR="00355C02" w:rsidRPr="00E31A2B" w:rsidRDefault="00355C02">
                          <w:pPr>
                            <w:spacing w:line="200" w:lineRule="exact"/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  <w:r w:rsidRPr="00E31A2B"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>DE CULTURA</w:t>
                          </w:r>
                        </w:p>
                        <w:p w:rsidR="00355C02" w:rsidRPr="00E31A2B" w:rsidRDefault="00355C02">
                          <w:pPr>
                            <w:spacing w:line="200" w:lineRule="exac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E31A2B"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  <w:t xml:space="preserve">Y DEPORTE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6519BA" id="Text Box 90" o:spid="_x0000_s1029" type="#_x0000_t202" style="position:absolute;margin-left:-4.05pt;margin-top:-16.3pt;width:157.05pt;height:5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" stroked="f">
              <v:textbox>
                <w:txbxContent>
                  <w:p w:rsidR="00355C02" w:rsidRDefault="00355C02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00" w:lineRule="exact"/>
                      <w:rPr>
                        <w:rFonts w:ascii="Arial" w:hAnsi="Arial"/>
                      </w:rPr>
                    </w:pPr>
                  </w:p>
                  <w:p w:rsidR="00355C02" w:rsidRDefault="00355C02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00" w:lineRule="exact"/>
                      <w:rPr>
                        <w:rFonts w:ascii="Arial" w:hAnsi="Arial"/>
                      </w:rPr>
                    </w:pPr>
                  </w:p>
                  <w:p w:rsidR="00355C02" w:rsidRPr="00E31A2B" w:rsidRDefault="00355C02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rPr>
                        <w:rFonts w:ascii="Gill Sans MT" w:hAnsi="Gill Sans MT"/>
                        <w:sz w:val="18"/>
                        <w:szCs w:val="18"/>
                      </w:rPr>
                    </w:pPr>
                    <w:r w:rsidRPr="00E31A2B">
                      <w:rPr>
                        <w:rFonts w:ascii="Gill Sans MT" w:hAnsi="Gill Sans MT"/>
                        <w:sz w:val="18"/>
                        <w:szCs w:val="18"/>
                      </w:rPr>
                      <w:t>MINISTERIO</w:t>
                    </w:r>
                  </w:p>
                  <w:p w:rsidR="00355C02" w:rsidRPr="00E31A2B" w:rsidRDefault="00355C02">
                    <w:pPr>
                      <w:spacing w:line="200" w:lineRule="exact"/>
                      <w:rPr>
                        <w:rFonts w:ascii="Gill Sans MT" w:hAnsi="Gill Sans MT"/>
                        <w:sz w:val="18"/>
                        <w:szCs w:val="18"/>
                      </w:rPr>
                    </w:pPr>
                    <w:r w:rsidRPr="00E31A2B">
                      <w:rPr>
                        <w:rFonts w:ascii="Gill Sans MT" w:hAnsi="Gill Sans MT"/>
                        <w:sz w:val="18"/>
                        <w:szCs w:val="18"/>
                      </w:rPr>
                      <w:t>DE CULTURA</w:t>
                    </w:r>
                  </w:p>
                  <w:p w:rsidR="00355C02" w:rsidRPr="00E31A2B" w:rsidRDefault="00355C02">
                    <w:pPr>
                      <w:spacing w:line="200" w:lineRule="exac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E31A2B">
                      <w:rPr>
                        <w:rFonts w:ascii="Gill Sans MT" w:hAnsi="Gill Sans MT"/>
                        <w:sz w:val="18"/>
                        <w:szCs w:val="18"/>
                      </w:rPr>
                      <w:t xml:space="preserve">Y DEPORTE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FFFFFFFE"/>
    <w:multiLevelType w:val="singleLevel"/>
    <w:tmpl w:val="693815C0"/>
    <w:lvl w:ilvl="0">
      <w:numFmt w:val="bullet"/>
      <w:lvlText w:val="*"/>
      <w:lvlJc w:val="left"/>
    </w:lvl>
  </w:abstractNum>
  <w:abstractNum w:abstractNumId="1" w15:restartNumberingAfterBreak="0">
    <w:nsid w:val="02024886"/>
    <w:multiLevelType w:val="hybridMultilevel"/>
    <w:tmpl w:val="BBC288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B0244"/>
    <w:multiLevelType w:val="hybridMultilevel"/>
    <w:tmpl w:val="265875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15EE5"/>
    <w:multiLevelType w:val="hybridMultilevel"/>
    <w:tmpl w:val="6952F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81DCB"/>
    <w:multiLevelType w:val="hybridMultilevel"/>
    <w:tmpl w:val="61F2128C"/>
    <w:lvl w:ilvl="0" w:tplc="FFB0B0C2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eastAsia="Times New Roman" w:hAnsi="Symbol" w:cs="Script MT Bold" w:hint="default"/>
      </w:rPr>
    </w:lvl>
    <w:lvl w:ilvl="1" w:tplc="2C5AF1B8">
      <w:start w:val="1"/>
      <w:numFmt w:val="bullet"/>
      <w:lvlText w:val=""/>
      <w:lvlJc w:val="left"/>
      <w:pPr>
        <w:tabs>
          <w:tab w:val="num" w:pos="2251"/>
        </w:tabs>
        <w:ind w:left="2251" w:hanging="397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Script MT Bold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Script MT Bold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2A63032"/>
    <w:multiLevelType w:val="hybridMultilevel"/>
    <w:tmpl w:val="3B440BC8"/>
    <w:lvl w:ilvl="0" w:tplc="609EFA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72DAD"/>
    <w:multiLevelType w:val="hybridMultilevel"/>
    <w:tmpl w:val="F6E08D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04C6C"/>
    <w:multiLevelType w:val="hybridMultilevel"/>
    <w:tmpl w:val="1EC8544A"/>
    <w:lvl w:ilvl="0" w:tplc="FBB05760">
      <w:numFmt w:val="bullet"/>
      <w:lvlText w:val="―"/>
      <w:lvlJc w:val="left"/>
      <w:pPr>
        <w:tabs>
          <w:tab w:val="num" w:pos="396"/>
        </w:tabs>
        <w:ind w:left="396" w:hanging="396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D58F8"/>
    <w:multiLevelType w:val="multilevel"/>
    <w:tmpl w:val="B45A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1E2599"/>
    <w:multiLevelType w:val="hybridMultilevel"/>
    <w:tmpl w:val="5AD280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F7CA9"/>
    <w:multiLevelType w:val="hybridMultilevel"/>
    <w:tmpl w:val="477827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EC0526"/>
    <w:multiLevelType w:val="hybridMultilevel"/>
    <w:tmpl w:val="48FECED2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DB64180"/>
    <w:multiLevelType w:val="hybridMultilevel"/>
    <w:tmpl w:val="4E8A7762"/>
    <w:lvl w:ilvl="0" w:tplc="FFB0B0C2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eastAsia="Times New Roman" w:hAnsi="Symbol" w:cs="Script MT Bold" w:hint="default"/>
      </w:rPr>
    </w:lvl>
    <w:lvl w:ilvl="1" w:tplc="BF54AAE6">
      <w:start w:val="2"/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ascii="Gill Sans MT" w:eastAsia="Script MT Bold" w:hAnsi="Gill Sans MT" w:cs="Script MT Bold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Script MT Bold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Script MT Bold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412018AB"/>
    <w:multiLevelType w:val="hybridMultilevel"/>
    <w:tmpl w:val="652A6C06"/>
    <w:lvl w:ilvl="0" w:tplc="AD3C89F6">
      <w:start w:val="1"/>
      <w:numFmt w:val="decimal"/>
      <w:lvlText w:val="%1."/>
      <w:lvlJc w:val="left"/>
      <w:pPr>
        <w:ind w:left="644" w:hanging="360"/>
      </w:pPr>
      <w:rPr>
        <w:lang w:val="es-ES_tradn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3143C"/>
    <w:multiLevelType w:val="hybridMultilevel"/>
    <w:tmpl w:val="CA14164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B31689"/>
    <w:multiLevelType w:val="hybridMultilevel"/>
    <w:tmpl w:val="952AE6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91927"/>
    <w:multiLevelType w:val="hybridMultilevel"/>
    <w:tmpl w:val="9E7ED8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30F0E"/>
    <w:multiLevelType w:val="hybridMultilevel"/>
    <w:tmpl w:val="77D6A9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8D3F17"/>
    <w:multiLevelType w:val="multilevel"/>
    <w:tmpl w:val="4E8A7762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eastAsia="Times New Roman" w:hAnsi="Symbol" w:cs="Script MT Bold" w:hint="default"/>
      </w:rPr>
    </w:lvl>
    <w:lvl w:ilvl="1">
      <w:start w:val="2"/>
      <w:numFmt w:val="bullet"/>
      <w:lvlText w:val="-"/>
      <w:lvlJc w:val="left"/>
      <w:pPr>
        <w:tabs>
          <w:tab w:val="num" w:pos="2214"/>
        </w:tabs>
        <w:ind w:left="2214" w:hanging="360"/>
      </w:pPr>
      <w:rPr>
        <w:rFonts w:ascii="Gill Sans MT" w:eastAsia="Script MT Bold" w:hAnsi="Gill Sans MT" w:cs="Script MT Bold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Script MT Bold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Script MT Bold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71AA5C03"/>
    <w:multiLevelType w:val="hybridMultilevel"/>
    <w:tmpl w:val="903E32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B24A6"/>
    <w:multiLevelType w:val="hybridMultilevel"/>
    <w:tmpl w:val="5E5A3D50"/>
    <w:lvl w:ilvl="0" w:tplc="9E767F16">
      <w:start w:val="1"/>
      <w:numFmt w:val="bullet"/>
      <w:lvlText w:val=""/>
      <w:lvlJc w:val="left"/>
      <w:pPr>
        <w:tabs>
          <w:tab w:val="num" w:pos="473"/>
        </w:tabs>
        <w:ind w:left="567" w:hanging="39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24848"/>
    <w:multiLevelType w:val="hybridMultilevel"/>
    <w:tmpl w:val="8BB41968"/>
    <w:lvl w:ilvl="0" w:tplc="0C0A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17"/>
  </w:num>
  <w:num w:numId="4">
    <w:abstractNumId w:val="7"/>
  </w:num>
  <w:num w:numId="5">
    <w:abstractNumId w:val="2"/>
  </w:num>
  <w:num w:numId="6">
    <w:abstractNumId w:val="12"/>
  </w:num>
  <w:num w:numId="7">
    <w:abstractNumId w:val="18"/>
  </w:num>
  <w:num w:numId="8">
    <w:abstractNumId w:val="4"/>
  </w:num>
  <w:num w:numId="9">
    <w:abstractNumId w:val="20"/>
  </w:num>
  <w:num w:numId="10">
    <w:abstractNumId w:val="9"/>
  </w:num>
  <w:num w:numId="11">
    <w:abstractNumId w:val="11"/>
  </w:num>
  <w:num w:numId="12">
    <w:abstractNumId w:val="13"/>
  </w:num>
  <w:num w:numId="13">
    <w:abstractNumId w:val="1"/>
  </w:num>
  <w:num w:numId="14">
    <w:abstractNumId w:val="15"/>
  </w:num>
  <w:num w:numId="15">
    <w:abstractNumId w:val="3"/>
  </w:num>
  <w:num w:numId="16">
    <w:abstractNumId w:val="16"/>
  </w:num>
  <w:num w:numId="17">
    <w:abstractNumId w:val="19"/>
  </w:num>
  <w:num w:numId="18">
    <w:abstractNumId w:val="21"/>
  </w:num>
  <w:num w:numId="19">
    <w:abstractNumId w:val="14"/>
  </w:num>
  <w:num w:numId="20">
    <w:abstractNumId w:val="10"/>
  </w:num>
  <w:num w:numId="21">
    <w:abstractNumId w:val="5"/>
  </w:num>
  <w:num w:numId="2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silver" stroke="f">
      <v:fill color="silver" color2="black"/>
      <v:stroke on="f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1B"/>
    <w:rsid w:val="0000441D"/>
    <w:rsid w:val="00014E20"/>
    <w:rsid w:val="000236E8"/>
    <w:rsid w:val="00053674"/>
    <w:rsid w:val="00053689"/>
    <w:rsid w:val="00056393"/>
    <w:rsid w:val="000709B5"/>
    <w:rsid w:val="00071B37"/>
    <w:rsid w:val="00071DCD"/>
    <w:rsid w:val="00073E3F"/>
    <w:rsid w:val="00084218"/>
    <w:rsid w:val="00084ABD"/>
    <w:rsid w:val="0008635D"/>
    <w:rsid w:val="0009026A"/>
    <w:rsid w:val="00090C6D"/>
    <w:rsid w:val="00090DF4"/>
    <w:rsid w:val="00095258"/>
    <w:rsid w:val="000A0AF1"/>
    <w:rsid w:val="000A4EF5"/>
    <w:rsid w:val="000A73F5"/>
    <w:rsid w:val="000A75DB"/>
    <w:rsid w:val="000B2FD6"/>
    <w:rsid w:val="000B4655"/>
    <w:rsid w:val="000B65D7"/>
    <w:rsid w:val="000D0244"/>
    <w:rsid w:val="000D1D77"/>
    <w:rsid w:val="000D28D9"/>
    <w:rsid w:val="000D505E"/>
    <w:rsid w:val="000D74A8"/>
    <w:rsid w:val="000D7685"/>
    <w:rsid w:val="000E00BD"/>
    <w:rsid w:val="000E610D"/>
    <w:rsid w:val="000E7EAC"/>
    <w:rsid w:val="000F19E8"/>
    <w:rsid w:val="00105C69"/>
    <w:rsid w:val="0010727C"/>
    <w:rsid w:val="001136DD"/>
    <w:rsid w:val="001151A9"/>
    <w:rsid w:val="00116FA0"/>
    <w:rsid w:val="00133D3E"/>
    <w:rsid w:val="00133F94"/>
    <w:rsid w:val="00141D35"/>
    <w:rsid w:val="00143D42"/>
    <w:rsid w:val="001552D5"/>
    <w:rsid w:val="0015541E"/>
    <w:rsid w:val="00170142"/>
    <w:rsid w:val="001716C5"/>
    <w:rsid w:val="001738CF"/>
    <w:rsid w:val="001756D0"/>
    <w:rsid w:val="0017629F"/>
    <w:rsid w:val="0017662A"/>
    <w:rsid w:val="001775DF"/>
    <w:rsid w:val="00182385"/>
    <w:rsid w:val="0018264F"/>
    <w:rsid w:val="0018765D"/>
    <w:rsid w:val="001909BA"/>
    <w:rsid w:val="00190D14"/>
    <w:rsid w:val="00193321"/>
    <w:rsid w:val="001A1F5C"/>
    <w:rsid w:val="001B13E2"/>
    <w:rsid w:val="001B2FB4"/>
    <w:rsid w:val="001B5CCE"/>
    <w:rsid w:val="001C7D64"/>
    <w:rsid w:val="001D0A60"/>
    <w:rsid w:val="001D0FF2"/>
    <w:rsid w:val="001D5AED"/>
    <w:rsid w:val="001D7A0C"/>
    <w:rsid w:val="001E27FD"/>
    <w:rsid w:val="001E620F"/>
    <w:rsid w:val="001E6597"/>
    <w:rsid w:val="001F1427"/>
    <w:rsid w:val="001F3E82"/>
    <w:rsid w:val="00201A75"/>
    <w:rsid w:val="00204381"/>
    <w:rsid w:val="002071FA"/>
    <w:rsid w:val="00211E86"/>
    <w:rsid w:val="00220A9F"/>
    <w:rsid w:val="00221E8E"/>
    <w:rsid w:val="002315CF"/>
    <w:rsid w:val="002420D4"/>
    <w:rsid w:val="00243635"/>
    <w:rsid w:val="002454D5"/>
    <w:rsid w:val="00246D06"/>
    <w:rsid w:val="00252FBB"/>
    <w:rsid w:val="00253214"/>
    <w:rsid w:val="002535AC"/>
    <w:rsid w:val="0025602F"/>
    <w:rsid w:val="00260FB1"/>
    <w:rsid w:val="00261E79"/>
    <w:rsid w:val="002641F0"/>
    <w:rsid w:val="0026588F"/>
    <w:rsid w:val="00266451"/>
    <w:rsid w:val="00273CF2"/>
    <w:rsid w:val="0027506B"/>
    <w:rsid w:val="0027676F"/>
    <w:rsid w:val="0028662D"/>
    <w:rsid w:val="00286E51"/>
    <w:rsid w:val="00290492"/>
    <w:rsid w:val="00292848"/>
    <w:rsid w:val="00294C11"/>
    <w:rsid w:val="002A0ADC"/>
    <w:rsid w:val="002A132F"/>
    <w:rsid w:val="002A27FF"/>
    <w:rsid w:val="002B06CB"/>
    <w:rsid w:val="002B14A6"/>
    <w:rsid w:val="002B3A4B"/>
    <w:rsid w:val="002B3CF7"/>
    <w:rsid w:val="002B558B"/>
    <w:rsid w:val="002C11CD"/>
    <w:rsid w:val="002C3BAB"/>
    <w:rsid w:val="002D0DA9"/>
    <w:rsid w:val="002D49C4"/>
    <w:rsid w:val="002D74A3"/>
    <w:rsid w:val="002E4F82"/>
    <w:rsid w:val="002F5DC4"/>
    <w:rsid w:val="002F5F7E"/>
    <w:rsid w:val="002F78FD"/>
    <w:rsid w:val="00300F7A"/>
    <w:rsid w:val="003027E5"/>
    <w:rsid w:val="00314E49"/>
    <w:rsid w:val="00321D0D"/>
    <w:rsid w:val="00325E12"/>
    <w:rsid w:val="0032645B"/>
    <w:rsid w:val="0032772C"/>
    <w:rsid w:val="003312D2"/>
    <w:rsid w:val="00331BA8"/>
    <w:rsid w:val="00333039"/>
    <w:rsid w:val="0033672F"/>
    <w:rsid w:val="0034264A"/>
    <w:rsid w:val="003447DB"/>
    <w:rsid w:val="00352F6E"/>
    <w:rsid w:val="003537E3"/>
    <w:rsid w:val="00355C02"/>
    <w:rsid w:val="00356094"/>
    <w:rsid w:val="00357016"/>
    <w:rsid w:val="00363B0C"/>
    <w:rsid w:val="00364C66"/>
    <w:rsid w:val="00370083"/>
    <w:rsid w:val="00370B8B"/>
    <w:rsid w:val="003751C3"/>
    <w:rsid w:val="00376160"/>
    <w:rsid w:val="003764BB"/>
    <w:rsid w:val="00385E30"/>
    <w:rsid w:val="003862FD"/>
    <w:rsid w:val="003878AF"/>
    <w:rsid w:val="00396C39"/>
    <w:rsid w:val="0039700C"/>
    <w:rsid w:val="003A0E72"/>
    <w:rsid w:val="003A1204"/>
    <w:rsid w:val="003A5E14"/>
    <w:rsid w:val="003A7E84"/>
    <w:rsid w:val="003B640D"/>
    <w:rsid w:val="003C0033"/>
    <w:rsid w:val="003C5933"/>
    <w:rsid w:val="003D69D8"/>
    <w:rsid w:val="003E2E28"/>
    <w:rsid w:val="003F1EA7"/>
    <w:rsid w:val="003F36AC"/>
    <w:rsid w:val="003F7736"/>
    <w:rsid w:val="00400366"/>
    <w:rsid w:val="00400767"/>
    <w:rsid w:val="0040432E"/>
    <w:rsid w:val="004053C2"/>
    <w:rsid w:val="00406D87"/>
    <w:rsid w:val="004071E2"/>
    <w:rsid w:val="00413F0C"/>
    <w:rsid w:val="00414E26"/>
    <w:rsid w:val="004150D3"/>
    <w:rsid w:val="00415B81"/>
    <w:rsid w:val="004229D2"/>
    <w:rsid w:val="00422BF1"/>
    <w:rsid w:val="00422D98"/>
    <w:rsid w:val="00430EBA"/>
    <w:rsid w:val="00443895"/>
    <w:rsid w:val="00445467"/>
    <w:rsid w:val="004572E3"/>
    <w:rsid w:val="00462D7A"/>
    <w:rsid w:val="0046321D"/>
    <w:rsid w:val="0046561F"/>
    <w:rsid w:val="004934B5"/>
    <w:rsid w:val="004955A8"/>
    <w:rsid w:val="00495809"/>
    <w:rsid w:val="004A66EB"/>
    <w:rsid w:val="004B1132"/>
    <w:rsid w:val="004B1B30"/>
    <w:rsid w:val="004B1C83"/>
    <w:rsid w:val="004B34E9"/>
    <w:rsid w:val="004B36D7"/>
    <w:rsid w:val="004B47FB"/>
    <w:rsid w:val="004B688E"/>
    <w:rsid w:val="004C1929"/>
    <w:rsid w:val="004C41E4"/>
    <w:rsid w:val="004C6BEF"/>
    <w:rsid w:val="004D12F1"/>
    <w:rsid w:val="004D638F"/>
    <w:rsid w:val="004E1B18"/>
    <w:rsid w:val="004E2626"/>
    <w:rsid w:val="004E7F0F"/>
    <w:rsid w:val="004F2F9A"/>
    <w:rsid w:val="004F492F"/>
    <w:rsid w:val="004F54D0"/>
    <w:rsid w:val="004F6896"/>
    <w:rsid w:val="00507F1C"/>
    <w:rsid w:val="00510EE1"/>
    <w:rsid w:val="00512690"/>
    <w:rsid w:val="00514C6B"/>
    <w:rsid w:val="005166A9"/>
    <w:rsid w:val="005169E1"/>
    <w:rsid w:val="005177C6"/>
    <w:rsid w:val="00520E7C"/>
    <w:rsid w:val="00534843"/>
    <w:rsid w:val="00535CB4"/>
    <w:rsid w:val="00535FA0"/>
    <w:rsid w:val="00536B15"/>
    <w:rsid w:val="0054491D"/>
    <w:rsid w:val="005563B6"/>
    <w:rsid w:val="00560A4A"/>
    <w:rsid w:val="00564248"/>
    <w:rsid w:val="00565C3D"/>
    <w:rsid w:val="00572879"/>
    <w:rsid w:val="00580A42"/>
    <w:rsid w:val="00590F7E"/>
    <w:rsid w:val="005922E8"/>
    <w:rsid w:val="00592B60"/>
    <w:rsid w:val="005979F2"/>
    <w:rsid w:val="005A18A8"/>
    <w:rsid w:val="005C231A"/>
    <w:rsid w:val="005C54E2"/>
    <w:rsid w:val="005D303A"/>
    <w:rsid w:val="005D43EA"/>
    <w:rsid w:val="005D58D8"/>
    <w:rsid w:val="005E4224"/>
    <w:rsid w:val="005E4AC7"/>
    <w:rsid w:val="005E743C"/>
    <w:rsid w:val="005F1C36"/>
    <w:rsid w:val="005F7083"/>
    <w:rsid w:val="005F7504"/>
    <w:rsid w:val="006003F3"/>
    <w:rsid w:val="006122E7"/>
    <w:rsid w:val="0062174A"/>
    <w:rsid w:val="00635123"/>
    <w:rsid w:val="006364C1"/>
    <w:rsid w:val="00637169"/>
    <w:rsid w:val="00644C1D"/>
    <w:rsid w:val="006461CE"/>
    <w:rsid w:val="00650D76"/>
    <w:rsid w:val="00654100"/>
    <w:rsid w:val="0065434C"/>
    <w:rsid w:val="00662EB3"/>
    <w:rsid w:val="0066524E"/>
    <w:rsid w:val="0066607F"/>
    <w:rsid w:val="00667D54"/>
    <w:rsid w:val="00670E60"/>
    <w:rsid w:val="0067796B"/>
    <w:rsid w:val="00680E3D"/>
    <w:rsid w:val="00694C62"/>
    <w:rsid w:val="00695799"/>
    <w:rsid w:val="00696305"/>
    <w:rsid w:val="00697B09"/>
    <w:rsid w:val="006A0402"/>
    <w:rsid w:val="006A3F5C"/>
    <w:rsid w:val="006A78E2"/>
    <w:rsid w:val="006C002F"/>
    <w:rsid w:val="006C1084"/>
    <w:rsid w:val="006C2DFC"/>
    <w:rsid w:val="006C473A"/>
    <w:rsid w:val="006C5D7A"/>
    <w:rsid w:val="006D01AF"/>
    <w:rsid w:val="006D3185"/>
    <w:rsid w:val="006D49F4"/>
    <w:rsid w:val="006D795A"/>
    <w:rsid w:val="006E0604"/>
    <w:rsid w:val="006E6327"/>
    <w:rsid w:val="006E6664"/>
    <w:rsid w:val="006F17C6"/>
    <w:rsid w:val="006F46B3"/>
    <w:rsid w:val="006F4B46"/>
    <w:rsid w:val="006F596B"/>
    <w:rsid w:val="00706334"/>
    <w:rsid w:val="00713AB6"/>
    <w:rsid w:val="0071440C"/>
    <w:rsid w:val="00716FED"/>
    <w:rsid w:val="00723300"/>
    <w:rsid w:val="00734B99"/>
    <w:rsid w:val="0073789D"/>
    <w:rsid w:val="0074025C"/>
    <w:rsid w:val="007407AB"/>
    <w:rsid w:val="00743874"/>
    <w:rsid w:val="007439DA"/>
    <w:rsid w:val="007476C8"/>
    <w:rsid w:val="00750FD2"/>
    <w:rsid w:val="007555BA"/>
    <w:rsid w:val="007559BB"/>
    <w:rsid w:val="00757309"/>
    <w:rsid w:val="007645DC"/>
    <w:rsid w:val="00765F90"/>
    <w:rsid w:val="007669AC"/>
    <w:rsid w:val="007673AF"/>
    <w:rsid w:val="00771B42"/>
    <w:rsid w:val="00774713"/>
    <w:rsid w:val="0078102E"/>
    <w:rsid w:val="007847A4"/>
    <w:rsid w:val="007A001E"/>
    <w:rsid w:val="007A508A"/>
    <w:rsid w:val="007A5BFA"/>
    <w:rsid w:val="007A5E56"/>
    <w:rsid w:val="007A6DF4"/>
    <w:rsid w:val="007B2282"/>
    <w:rsid w:val="007C2EAE"/>
    <w:rsid w:val="007C545D"/>
    <w:rsid w:val="007D124D"/>
    <w:rsid w:val="007D2600"/>
    <w:rsid w:val="007D333D"/>
    <w:rsid w:val="007D4C0B"/>
    <w:rsid w:val="007E1364"/>
    <w:rsid w:val="007E54A6"/>
    <w:rsid w:val="007E5E2D"/>
    <w:rsid w:val="007F253C"/>
    <w:rsid w:val="007F4B0D"/>
    <w:rsid w:val="007F7060"/>
    <w:rsid w:val="008167C0"/>
    <w:rsid w:val="0083131C"/>
    <w:rsid w:val="00833ABB"/>
    <w:rsid w:val="0083544A"/>
    <w:rsid w:val="00835FA0"/>
    <w:rsid w:val="00836ECF"/>
    <w:rsid w:val="008375A2"/>
    <w:rsid w:val="00840579"/>
    <w:rsid w:val="00842563"/>
    <w:rsid w:val="00842C55"/>
    <w:rsid w:val="00846B9F"/>
    <w:rsid w:val="00853161"/>
    <w:rsid w:val="00862868"/>
    <w:rsid w:val="008723F0"/>
    <w:rsid w:val="00872A84"/>
    <w:rsid w:val="008739F5"/>
    <w:rsid w:val="008757D7"/>
    <w:rsid w:val="00880CAC"/>
    <w:rsid w:val="00880D8B"/>
    <w:rsid w:val="008926AC"/>
    <w:rsid w:val="00896720"/>
    <w:rsid w:val="008978D7"/>
    <w:rsid w:val="008A1752"/>
    <w:rsid w:val="008A54A3"/>
    <w:rsid w:val="008B3B53"/>
    <w:rsid w:val="008C02EB"/>
    <w:rsid w:val="008C68A0"/>
    <w:rsid w:val="008D1468"/>
    <w:rsid w:val="008D2835"/>
    <w:rsid w:val="008D303B"/>
    <w:rsid w:val="008D3718"/>
    <w:rsid w:val="008D45D2"/>
    <w:rsid w:val="008D603C"/>
    <w:rsid w:val="008D714F"/>
    <w:rsid w:val="008E0D86"/>
    <w:rsid w:val="008E140C"/>
    <w:rsid w:val="008E7D1F"/>
    <w:rsid w:val="008F0052"/>
    <w:rsid w:val="008F5893"/>
    <w:rsid w:val="0090069A"/>
    <w:rsid w:val="00911254"/>
    <w:rsid w:val="009135F8"/>
    <w:rsid w:val="0091447A"/>
    <w:rsid w:val="00915DF8"/>
    <w:rsid w:val="0091720A"/>
    <w:rsid w:val="00922B72"/>
    <w:rsid w:val="009231A0"/>
    <w:rsid w:val="009311C1"/>
    <w:rsid w:val="00935753"/>
    <w:rsid w:val="00937783"/>
    <w:rsid w:val="00947685"/>
    <w:rsid w:val="00950A15"/>
    <w:rsid w:val="00952C00"/>
    <w:rsid w:val="00953CF9"/>
    <w:rsid w:val="00973C43"/>
    <w:rsid w:val="00974E46"/>
    <w:rsid w:val="00976C73"/>
    <w:rsid w:val="00980229"/>
    <w:rsid w:val="009809EB"/>
    <w:rsid w:val="00981EC6"/>
    <w:rsid w:val="009829D3"/>
    <w:rsid w:val="00990D31"/>
    <w:rsid w:val="00994060"/>
    <w:rsid w:val="009A1630"/>
    <w:rsid w:val="009A452D"/>
    <w:rsid w:val="009A605A"/>
    <w:rsid w:val="009A7E8A"/>
    <w:rsid w:val="009B22BF"/>
    <w:rsid w:val="009B6D9D"/>
    <w:rsid w:val="009B79E3"/>
    <w:rsid w:val="009C30C0"/>
    <w:rsid w:val="009C4E91"/>
    <w:rsid w:val="009D27A8"/>
    <w:rsid w:val="009D3657"/>
    <w:rsid w:val="009D625A"/>
    <w:rsid w:val="009D6821"/>
    <w:rsid w:val="009D6C8C"/>
    <w:rsid w:val="009E1FEB"/>
    <w:rsid w:val="009F137C"/>
    <w:rsid w:val="009F2508"/>
    <w:rsid w:val="00A02B97"/>
    <w:rsid w:val="00A03D32"/>
    <w:rsid w:val="00A211D2"/>
    <w:rsid w:val="00A220F1"/>
    <w:rsid w:val="00A2373F"/>
    <w:rsid w:val="00A2605D"/>
    <w:rsid w:val="00A4239C"/>
    <w:rsid w:val="00A4604C"/>
    <w:rsid w:val="00A5219A"/>
    <w:rsid w:val="00A55785"/>
    <w:rsid w:val="00A576E4"/>
    <w:rsid w:val="00A61795"/>
    <w:rsid w:val="00A656A4"/>
    <w:rsid w:val="00A66912"/>
    <w:rsid w:val="00A67ADA"/>
    <w:rsid w:val="00A708A2"/>
    <w:rsid w:val="00A725AB"/>
    <w:rsid w:val="00A73733"/>
    <w:rsid w:val="00A74525"/>
    <w:rsid w:val="00A7571F"/>
    <w:rsid w:val="00A7738C"/>
    <w:rsid w:val="00A8504A"/>
    <w:rsid w:val="00A96C77"/>
    <w:rsid w:val="00AA2F7D"/>
    <w:rsid w:val="00AA4515"/>
    <w:rsid w:val="00AA4DD0"/>
    <w:rsid w:val="00AA67E9"/>
    <w:rsid w:val="00AB288D"/>
    <w:rsid w:val="00AB49CC"/>
    <w:rsid w:val="00AB65A3"/>
    <w:rsid w:val="00AD4E8E"/>
    <w:rsid w:val="00AD5B7A"/>
    <w:rsid w:val="00AE3673"/>
    <w:rsid w:val="00AE462F"/>
    <w:rsid w:val="00B001BF"/>
    <w:rsid w:val="00B03D8A"/>
    <w:rsid w:val="00B11E89"/>
    <w:rsid w:val="00B20772"/>
    <w:rsid w:val="00B22DB0"/>
    <w:rsid w:val="00B254B6"/>
    <w:rsid w:val="00B36852"/>
    <w:rsid w:val="00B4254F"/>
    <w:rsid w:val="00B45848"/>
    <w:rsid w:val="00B504E1"/>
    <w:rsid w:val="00B538BF"/>
    <w:rsid w:val="00B556A3"/>
    <w:rsid w:val="00B606D9"/>
    <w:rsid w:val="00B642CD"/>
    <w:rsid w:val="00B9060C"/>
    <w:rsid w:val="00B90A41"/>
    <w:rsid w:val="00B92FE9"/>
    <w:rsid w:val="00BA1FF2"/>
    <w:rsid w:val="00BA37AA"/>
    <w:rsid w:val="00BA68C7"/>
    <w:rsid w:val="00BB0F83"/>
    <w:rsid w:val="00BB5608"/>
    <w:rsid w:val="00BC0E3B"/>
    <w:rsid w:val="00BC14DE"/>
    <w:rsid w:val="00BC271D"/>
    <w:rsid w:val="00BE1587"/>
    <w:rsid w:val="00BE1780"/>
    <w:rsid w:val="00BE3412"/>
    <w:rsid w:val="00BE7E96"/>
    <w:rsid w:val="00BF384C"/>
    <w:rsid w:val="00BF3BF6"/>
    <w:rsid w:val="00BF661B"/>
    <w:rsid w:val="00BF6681"/>
    <w:rsid w:val="00BF693A"/>
    <w:rsid w:val="00C00609"/>
    <w:rsid w:val="00C00951"/>
    <w:rsid w:val="00C0347E"/>
    <w:rsid w:val="00C06C09"/>
    <w:rsid w:val="00C13EDB"/>
    <w:rsid w:val="00C14A72"/>
    <w:rsid w:val="00C151F5"/>
    <w:rsid w:val="00C164AB"/>
    <w:rsid w:val="00C16F0A"/>
    <w:rsid w:val="00C32A2F"/>
    <w:rsid w:val="00C34A84"/>
    <w:rsid w:val="00C45680"/>
    <w:rsid w:val="00C54473"/>
    <w:rsid w:val="00C56F95"/>
    <w:rsid w:val="00C6125C"/>
    <w:rsid w:val="00C727EA"/>
    <w:rsid w:val="00C773DC"/>
    <w:rsid w:val="00C77D37"/>
    <w:rsid w:val="00C81995"/>
    <w:rsid w:val="00C82622"/>
    <w:rsid w:val="00C878DE"/>
    <w:rsid w:val="00C9584C"/>
    <w:rsid w:val="00C96058"/>
    <w:rsid w:val="00CA2AD2"/>
    <w:rsid w:val="00CA647C"/>
    <w:rsid w:val="00CB5994"/>
    <w:rsid w:val="00CC1466"/>
    <w:rsid w:val="00CC35B4"/>
    <w:rsid w:val="00CC5C5A"/>
    <w:rsid w:val="00CC6089"/>
    <w:rsid w:val="00CC79B3"/>
    <w:rsid w:val="00CD2097"/>
    <w:rsid w:val="00CD6E08"/>
    <w:rsid w:val="00CE0A2E"/>
    <w:rsid w:val="00CE19AF"/>
    <w:rsid w:val="00CE2315"/>
    <w:rsid w:val="00CF0B49"/>
    <w:rsid w:val="00D0385A"/>
    <w:rsid w:val="00D231EB"/>
    <w:rsid w:val="00D231F0"/>
    <w:rsid w:val="00D23770"/>
    <w:rsid w:val="00D23B2A"/>
    <w:rsid w:val="00D266F8"/>
    <w:rsid w:val="00D31205"/>
    <w:rsid w:val="00D34C9C"/>
    <w:rsid w:val="00D357E3"/>
    <w:rsid w:val="00D366AC"/>
    <w:rsid w:val="00D3763A"/>
    <w:rsid w:val="00D47F04"/>
    <w:rsid w:val="00D5066B"/>
    <w:rsid w:val="00D50B6E"/>
    <w:rsid w:val="00D55AF4"/>
    <w:rsid w:val="00D673FA"/>
    <w:rsid w:val="00D7036A"/>
    <w:rsid w:val="00D85EBF"/>
    <w:rsid w:val="00D913E1"/>
    <w:rsid w:val="00D96AF3"/>
    <w:rsid w:val="00D972B9"/>
    <w:rsid w:val="00DA0708"/>
    <w:rsid w:val="00DA3CB5"/>
    <w:rsid w:val="00DA4F61"/>
    <w:rsid w:val="00DB5204"/>
    <w:rsid w:val="00DB6F6D"/>
    <w:rsid w:val="00DC0C94"/>
    <w:rsid w:val="00DC3AB2"/>
    <w:rsid w:val="00DD2182"/>
    <w:rsid w:val="00DD2F2A"/>
    <w:rsid w:val="00DD3118"/>
    <w:rsid w:val="00DD6AA0"/>
    <w:rsid w:val="00DE4276"/>
    <w:rsid w:val="00DE47EA"/>
    <w:rsid w:val="00DE597B"/>
    <w:rsid w:val="00DE5A39"/>
    <w:rsid w:val="00DE79E9"/>
    <w:rsid w:val="00DF2D38"/>
    <w:rsid w:val="00DF305D"/>
    <w:rsid w:val="00DF6F98"/>
    <w:rsid w:val="00DF763F"/>
    <w:rsid w:val="00E02660"/>
    <w:rsid w:val="00E02C99"/>
    <w:rsid w:val="00E12C3E"/>
    <w:rsid w:val="00E2055D"/>
    <w:rsid w:val="00E22B16"/>
    <w:rsid w:val="00E275C7"/>
    <w:rsid w:val="00E27AF4"/>
    <w:rsid w:val="00E27BF2"/>
    <w:rsid w:val="00E31A2B"/>
    <w:rsid w:val="00E31B6D"/>
    <w:rsid w:val="00E354FB"/>
    <w:rsid w:val="00E35E65"/>
    <w:rsid w:val="00E400F0"/>
    <w:rsid w:val="00E513D9"/>
    <w:rsid w:val="00E61B2B"/>
    <w:rsid w:val="00E62F39"/>
    <w:rsid w:val="00E64BD1"/>
    <w:rsid w:val="00E661E3"/>
    <w:rsid w:val="00E71DCF"/>
    <w:rsid w:val="00E75176"/>
    <w:rsid w:val="00E75B18"/>
    <w:rsid w:val="00EA4731"/>
    <w:rsid w:val="00EC3160"/>
    <w:rsid w:val="00EC3741"/>
    <w:rsid w:val="00EC780E"/>
    <w:rsid w:val="00ED197F"/>
    <w:rsid w:val="00ED19F5"/>
    <w:rsid w:val="00ED4695"/>
    <w:rsid w:val="00ED49EB"/>
    <w:rsid w:val="00F076F5"/>
    <w:rsid w:val="00F15228"/>
    <w:rsid w:val="00F26C35"/>
    <w:rsid w:val="00F35839"/>
    <w:rsid w:val="00F36702"/>
    <w:rsid w:val="00F36959"/>
    <w:rsid w:val="00F36B10"/>
    <w:rsid w:val="00F46DF5"/>
    <w:rsid w:val="00F54DBA"/>
    <w:rsid w:val="00F61B77"/>
    <w:rsid w:val="00F61BE9"/>
    <w:rsid w:val="00F65063"/>
    <w:rsid w:val="00F821A7"/>
    <w:rsid w:val="00F84D95"/>
    <w:rsid w:val="00F93613"/>
    <w:rsid w:val="00F949F9"/>
    <w:rsid w:val="00FA06F3"/>
    <w:rsid w:val="00FA2975"/>
    <w:rsid w:val="00FB2EE8"/>
    <w:rsid w:val="00FB5887"/>
    <w:rsid w:val="00FE1570"/>
    <w:rsid w:val="00FE667A"/>
    <w:rsid w:val="00FE72B3"/>
    <w:rsid w:val="00FF1222"/>
    <w:rsid w:val="00FF1DED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silver" stroke="f">
      <v:fill color="silver" color2="black"/>
      <v:stroke on="f"/>
      <o:colormru v:ext="edit" colors="#ddd,#eaeaea"/>
    </o:shapedefaults>
    <o:shapelayout v:ext="edit">
      <o:idmap v:ext="edit" data="1"/>
    </o:shapelayout>
  </w:shapeDefaults>
  <w:decimalSymbol w:val=","/>
  <w:listSeparator w:val=";"/>
  <w15:docId w15:val="{F3B13A59-FCA8-4DE6-AF5D-8CA600C6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z w:val="12"/>
    </w:rPr>
  </w:style>
  <w:style w:type="paragraph" w:styleId="Ttulo4">
    <w:name w:val="heading 4"/>
    <w:basedOn w:val="Normal"/>
    <w:next w:val="Normal"/>
    <w:qFormat/>
    <w:pPr>
      <w:keepNext/>
      <w:ind w:firstLine="708"/>
      <w:outlineLvl w:val="3"/>
    </w:pPr>
    <w:rPr>
      <w:b/>
      <w:bCs/>
      <w:sz w:val="24"/>
      <w:lang w:val="es-ES"/>
    </w:rPr>
  </w:style>
  <w:style w:type="paragraph" w:styleId="Ttulo5">
    <w:name w:val="heading 5"/>
    <w:basedOn w:val="Normal"/>
    <w:next w:val="Normal"/>
    <w:qFormat/>
    <w:pPr>
      <w:keepNext/>
      <w:spacing w:line="320" w:lineRule="exact"/>
      <w:outlineLvl w:val="4"/>
    </w:pPr>
    <w:rPr>
      <w:rFonts w:ascii="Arial" w:hAnsi="Arial"/>
      <w:b/>
      <w:bCs/>
      <w:snapToGrid w:val="0"/>
      <w:color w:val="000000"/>
    </w:rPr>
  </w:style>
  <w:style w:type="paragraph" w:styleId="Ttulo6">
    <w:name w:val="heading 6"/>
    <w:basedOn w:val="Normal"/>
    <w:next w:val="Normal"/>
    <w:qFormat/>
    <w:pPr>
      <w:keepNext/>
      <w:ind w:left="1416" w:firstLine="708"/>
      <w:outlineLvl w:val="5"/>
    </w:pPr>
    <w:rPr>
      <w:b/>
      <w:bCs/>
      <w:sz w:val="24"/>
      <w:lang w:val="es-E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Garamond" w:hAnsi="Garamond"/>
      <w:sz w:val="24"/>
      <w:lang w:val="es-ES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/>
      <w:b/>
      <w:snapToGrid w:val="0"/>
      <w:color w:val="000080"/>
      <w:sz w:val="2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snapToGrid w:val="0"/>
      <w:color w:val="000000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Puest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aliases w:val=" Car, Car Car"/>
    <w:basedOn w:val="Normal"/>
    <w:link w:val="TextoindependienteCar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1D7A0C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rsid w:val="008D3718"/>
    <w:rPr>
      <w:b/>
      <w:bCs/>
    </w:rPr>
  </w:style>
  <w:style w:type="character" w:styleId="nfasis">
    <w:name w:val="Emphasis"/>
    <w:basedOn w:val="Fuentedeprrafopredeter"/>
    <w:qFormat/>
    <w:rsid w:val="008D3718"/>
    <w:rPr>
      <w:i/>
      <w:iCs/>
    </w:rPr>
  </w:style>
  <w:style w:type="paragraph" w:styleId="NormalWeb">
    <w:name w:val="Normal (Web)"/>
    <w:basedOn w:val="Normal"/>
    <w:rsid w:val="00261E79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at5">
    <w:name w:val="a__t5"/>
    <w:basedOn w:val="Fuentedeprrafopredeter"/>
    <w:rsid w:val="006E6664"/>
  </w:style>
  <w:style w:type="character" w:customStyle="1" w:styleId="TextonotapieCar">
    <w:name w:val="Texto nota pie Car"/>
    <w:basedOn w:val="Fuentedeprrafopredeter"/>
    <w:link w:val="Textonotapie"/>
    <w:semiHidden/>
    <w:rsid w:val="006E6664"/>
    <w:rPr>
      <w:lang w:val="es-ES_tradnl" w:eastAsia="es-ES" w:bidi="ar-SA"/>
    </w:rPr>
  </w:style>
  <w:style w:type="table" w:styleId="Tablaconcuadrcula">
    <w:name w:val="Table Grid"/>
    <w:basedOn w:val="Tablanormal"/>
    <w:rsid w:val="00516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arial"/>
    <w:basedOn w:val="Normal"/>
    <w:rsid w:val="00E2055D"/>
    <w:rPr>
      <w:sz w:val="24"/>
      <w:szCs w:val="24"/>
      <w:lang w:val="es-ES"/>
    </w:rPr>
  </w:style>
  <w:style w:type="paragraph" w:customStyle="1" w:styleId="Default">
    <w:name w:val="Default"/>
    <w:rsid w:val="00E205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qFormat/>
    <w:rsid w:val="00E2055D"/>
    <w:pPr>
      <w:spacing w:after="120"/>
      <w:ind w:left="720" w:right="-442" w:firstLine="284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isabelruiz">
    <w:name w:val="isabel.ruiz"/>
    <w:basedOn w:val="Fuentedeprrafopredeter"/>
    <w:semiHidden/>
    <w:rsid w:val="00E2055D"/>
    <w:rPr>
      <w:rFonts w:ascii="Arial" w:hAnsi="Arial" w:cs="Arial"/>
      <w:color w:val="auto"/>
      <w:sz w:val="20"/>
      <w:szCs w:val="20"/>
    </w:rPr>
  </w:style>
  <w:style w:type="character" w:customStyle="1" w:styleId="apple-style-span">
    <w:name w:val="apple-style-span"/>
    <w:basedOn w:val="Fuentedeprrafopredeter"/>
    <w:rsid w:val="00E2055D"/>
  </w:style>
  <w:style w:type="character" w:customStyle="1" w:styleId="JavierPascualEchalecu">
    <w:name w:val="Javier Pascual Echalecu"/>
    <w:basedOn w:val="Fuentedeprrafopredeter"/>
    <w:semiHidden/>
    <w:rsid w:val="007559BB"/>
    <w:rPr>
      <w:rFonts w:ascii="Arial" w:hAnsi="Arial" w:cs="Arial"/>
      <w:color w:val="auto"/>
      <w:sz w:val="20"/>
      <w:szCs w:val="20"/>
    </w:rPr>
  </w:style>
  <w:style w:type="character" w:customStyle="1" w:styleId="arial131">
    <w:name w:val="arial_131"/>
    <w:basedOn w:val="Fuentedeprrafopredeter"/>
    <w:rsid w:val="007559BB"/>
    <w:rPr>
      <w:rFonts w:ascii="Arial" w:hAnsi="Arial" w:cs="Arial" w:hint="default"/>
      <w:color w:val="000000"/>
      <w:sz w:val="17"/>
      <w:szCs w:val="17"/>
    </w:rPr>
  </w:style>
  <w:style w:type="character" w:styleId="CdigoHTML">
    <w:name w:val="HTML Code"/>
    <w:basedOn w:val="Fuentedeprrafopredeter"/>
    <w:rsid w:val="00880D8B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Normal"/>
    <w:rsid w:val="00A4604C"/>
    <w:pPr>
      <w:spacing w:before="100" w:beforeAutospacing="1"/>
      <w:jc w:val="center"/>
    </w:pPr>
    <w:rPr>
      <w:rFonts w:ascii="Arial" w:hAnsi="Arial" w:cs="Arial"/>
      <w:b/>
      <w:bCs/>
      <w:sz w:val="28"/>
      <w:szCs w:val="28"/>
      <w:lang w:val="es-ES"/>
    </w:rPr>
  </w:style>
  <w:style w:type="character" w:customStyle="1" w:styleId="MCU">
    <w:name w:val="MCU"/>
    <w:basedOn w:val="Fuentedeprrafopredeter"/>
    <w:semiHidden/>
    <w:rsid w:val="001B13E2"/>
    <w:rPr>
      <w:rFonts w:ascii="Arial" w:hAnsi="Arial" w:cs="Arial"/>
      <w:color w:val="000080"/>
      <w:sz w:val="20"/>
      <w:szCs w:val="20"/>
    </w:rPr>
  </w:style>
  <w:style w:type="character" w:customStyle="1" w:styleId="TextoindependienteCar">
    <w:name w:val="Texto independiente Car"/>
    <w:aliases w:val=" Car Car1, Car Car Car"/>
    <w:basedOn w:val="Fuentedeprrafopredeter"/>
    <w:link w:val="Textoindependiente"/>
    <w:rsid w:val="001B13E2"/>
    <w:rPr>
      <w:rFonts w:ascii="Arial" w:hAnsi="Arial"/>
      <w:b/>
      <w:sz w:val="28"/>
      <w:lang w:val="es-ES_tradnl" w:eastAsia="es-ES" w:bidi="ar-SA"/>
    </w:rPr>
  </w:style>
  <w:style w:type="paragraph" w:customStyle="1" w:styleId="brevedescripcion2b">
    <w:name w:val="brevedescripcion2b"/>
    <w:basedOn w:val="Normal"/>
    <w:rsid w:val="00B556A3"/>
    <w:rPr>
      <w:color w:val="000000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3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90426">
                          <w:marLeft w:val="0"/>
                          <w:marRight w:val="0"/>
                          <w:marTop w:val="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5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DCDCD"/>
                              </w:divBdr>
                              <w:divsChild>
                                <w:div w:id="152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8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8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78281">
                                  <w:marLeft w:val="330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9575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8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2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1118834267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4066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2754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4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8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33399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0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34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905863">
                                  <w:marLeft w:val="330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59972">
                                      <w:marLeft w:val="30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6" w:space="0" w:color="CDCDC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75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0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6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0879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5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7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98016">
                                  <w:marLeft w:val="330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98251">
                                      <w:marLeft w:val="30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6" w:space="0" w:color="CDCDC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5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8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8047">
                                  <w:marLeft w:val="330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7709">
                                      <w:marLeft w:val="30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single" w:sz="6" w:space="0" w:color="CDCDC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3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81716">
                          <w:marLeft w:val="0"/>
                          <w:marRight w:val="0"/>
                          <w:marTop w:val="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26902">
                              <w:blockQuote w:val="1"/>
                              <w:marLeft w:val="120"/>
                              <w:marRight w:val="12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94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69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341010327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4809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68445">
                          <w:marLeft w:val="960"/>
                          <w:marRight w:val="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25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  <w:divsChild>
                                    <w:div w:id="182454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tos%20de%20programa\Microsoft\Plantillas\center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D5F21-51C0-4CC2-9E7B-A7055DC8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centero</Template>
  <TotalTime>15</TotalTime>
  <Pages>1</Pages>
  <Words>237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de trabajo</vt:lpstr>
    </vt:vector>
  </TitlesOfParts>
  <Company>MECD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de trabajo</dc:title>
  <dc:creator>antia.moure</dc:creator>
  <cp:lastModifiedBy>Pizarro Torres, Mercedes</cp:lastModifiedBy>
  <cp:revision>14</cp:revision>
  <cp:lastPrinted>2018-05-04T10:42:00Z</cp:lastPrinted>
  <dcterms:created xsi:type="dcterms:W3CDTF">2018-06-21T07:16:00Z</dcterms:created>
  <dcterms:modified xsi:type="dcterms:W3CDTF">2021-03-08T12:50:00Z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reo">
    <vt:lpwstr>archivos.estatales@dglabr.mcu.es</vt:lpwstr>
  </property>
  <property fmtid="{D5CDD505-2E9C-101B-9397-08002B2CF9AE}" pid="3" name="calle">
    <vt:lpwstr>Plaza del Rey, 1</vt:lpwstr>
  </property>
  <property fmtid="{D5CDD505-2E9C-101B-9397-08002B2CF9AE}" pid="4" name="cp">
    <vt:lpwstr>28004 Madrid</vt:lpwstr>
  </property>
  <property fmtid="{D5CDD505-2E9C-101B-9397-08002B2CF9AE}" pid="5" name="telf">
    <vt:lpwstr>917017264</vt:lpwstr>
  </property>
  <property fmtid="{D5CDD505-2E9C-101B-9397-08002B2CF9AE}" pid="6" name="fax">
    <vt:lpwstr>915210508</vt:lpwstr>
  </property>
</Properties>
</file>